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1" w:rsidRPr="007252A2" w:rsidRDefault="00DA6611" w:rsidP="007252A2">
      <w:pPr>
        <w:ind w:firstLine="0"/>
        <w:jc w:val="center"/>
        <w:rPr>
          <w:rFonts w:cs="Arial"/>
        </w:rPr>
      </w:pPr>
    </w:p>
    <w:p w:rsidR="00DA6611" w:rsidRPr="007252A2" w:rsidRDefault="00DA6611" w:rsidP="007252A2">
      <w:pPr>
        <w:ind w:firstLine="0"/>
        <w:jc w:val="center"/>
        <w:rPr>
          <w:rFonts w:cs="Arial"/>
        </w:rPr>
      </w:pPr>
      <w:r w:rsidRPr="007252A2">
        <w:rPr>
          <w:rFonts w:cs="Arial"/>
        </w:rPr>
        <w:t>КРАСНОДАРСКИЙ КРАЙ</w:t>
      </w:r>
    </w:p>
    <w:p w:rsidR="00DA6611" w:rsidRPr="007252A2" w:rsidRDefault="00DA6611" w:rsidP="007252A2">
      <w:pPr>
        <w:ind w:firstLine="0"/>
        <w:jc w:val="center"/>
        <w:rPr>
          <w:rFonts w:cs="Arial"/>
        </w:rPr>
      </w:pPr>
      <w:r w:rsidRPr="007252A2">
        <w:rPr>
          <w:rFonts w:cs="Arial"/>
        </w:rPr>
        <w:t>ТБИЛИССКИЙ РАЙОН</w:t>
      </w:r>
    </w:p>
    <w:p w:rsidR="00DA6611" w:rsidRPr="007252A2" w:rsidRDefault="00DA6611" w:rsidP="007252A2">
      <w:pPr>
        <w:ind w:firstLine="0"/>
        <w:jc w:val="center"/>
        <w:rPr>
          <w:rFonts w:cs="Arial"/>
        </w:rPr>
      </w:pPr>
      <w:r w:rsidRPr="007252A2">
        <w:rPr>
          <w:rFonts w:cs="Arial"/>
        </w:rPr>
        <w:t>СОВЕТ МУНИЦИПАЛЬНОГО ОБРАЗОВАНИЯ</w:t>
      </w:r>
    </w:p>
    <w:p w:rsidR="00DA6611" w:rsidRPr="007252A2" w:rsidRDefault="00DA6611" w:rsidP="007252A2">
      <w:pPr>
        <w:ind w:firstLine="0"/>
        <w:jc w:val="center"/>
        <w:rPr>
          <w:rFonts w:cs="Arial"/>
        </w:rPr>
      </w:pPr>
      <w:r w:rsidRPr="007252A2">
        <w:rPr>
          <w:rFonts w:cs="Arial"/>
        </w:rPr>
        <w:t>ТБИЛИССКИЙ РАЙОН</w:t>
      </w:r>
    </w:p>
    <w:p w:rsidR="00DA6611" w:rsidRPr="007252A2" w:rsidRDefault="00DA6611" w:rsidP="007252A2">
      <w:pPr>
        <w:ind w:firstLine="0"/>
        <w:jc w:val="center"/>
        <w:rPr>
          <w:rFonts w:cs="Arial"/>
        </w:rPr>
      </w:pPr>
    </w:p>
    <w:p w:rsidR="00DA6611" w:rsidRPr="007252A2" w:rsidRDefault="00DA6611" w:rsidP="007252A2">
      <w:pPr>
        <w:ind w:firstLine="0"/>
        <w:jc w:val="center"/>
        <w:rPr>
          <w:rFonts w:cs="Arial"/>
        </w:rPr>
      </w:pPr>
      <w:r w:rsidRPr="007252A2">
        <w:rPr>
          <w:rFonts w:cs="Arial"/>
        </w:rPr>
        <w:t>РЕШЕНИЕ</w:t>
      </w:r>
    </w:p>
    <w:p w:rsidR="00DA6611" w:rsidRPr="007252A2" w:rsidRDefault="00DA6611" w:rsidP="007252A2">
      <w:pPr>
        <w:ind w:firstLine="0"/>
        <w:jc w:val="center"/>
        <w:rPr>
          <w:rFonts w:cs="Arial"/>
        </w:rPr>
      </w:pPr>
    </w:p>
    <w:p w:rsidR="00DA6611" w:rsidRPr="007252A2" w:rsidRDefault="00E34069" w:rsidP="007252A2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________________</w:t>
      </w:r>
      <w:r w:rsidR="00DA6611" w:rsidRPr="007252A2">
        <w:rPr>
          <w:rFonts w:cs="Arial"/>
        </w:rPr>
        <w:t xml:space="preserve"> года </w:t>
      </w:r>
      <w:r w:rsidR="00DA6611" w:rsidRPr="007252A2">
        <w:rPr>
          <w:rFonts w:cs="Arial"/>
        </w:rPr>
        <w:tab/>
      </w:r>
      <w:r w:rsidR="00DA6611" w:rsidRPr="007252A2">
        <w:rPr>
          <w:rFonts w:cs="Arial"/>
        </w:rPr>
        <w:tab/>
      </w:r>
      <w:r w:rsidR="00DA6611" w:rsidRPr="007252A2">
        <w:rPr>
          <w:rFonts w:cs="Arial"/>
        </w:rPr>
        <w:tab/>
        <w:t xml:space="preserve">№ </w:t>
      </w:r>
      <w:r>
        <w:rPr>
          <w:rFonts w:cs="Arial"/>
        </w:rPr>
        <w:t>___</w:t>
      </w:r>
      <w:r w:rsidR="00DA6611" w:rsidRPr="007252A2">
        <w:rPr>
          <w:rFonts w:cs="Arial"/>
        </w:rPr>
        <w:t xml:space="preserve"> </w:t>
      </w:r>
      <w:r w:rsidR="00DA6611" w:rsidRPr="007252A2">
        <w:rPr>
          <w:rFonts w:cs="Arial"/>
        </w:rPr>
        <w:tab/>
      </w:r>
      <w:r w:rsidR="00DA6611" w:rsidRPr="007252A2">
        <w:rPr>
          <w:rFonts w:cs="Arial"/>
        </w:rPr>
        <w:tab/>
      </w:r>
      <w:r w:rsidR="00DA6611" w:rsidRPr="007252A2">
        <w:rPr>
          <w:rFonts w:cs="Arial"/>
        </w:rPr>
        <w:tab/>
      </w:r>
      <w:proofErr w:type="spellStart"/>
      <w:r w:rsidR="00DA6611" w:rsidRPr="007252A2">
        <w:rPr>
          <w:rFonts w:cs="Arial"/>
        </w:rPr>
        <w:t>ст-ца</w:t>
      </w:r>
      <w:proofErr w:type="spellEnd"/>
      <w:r w:rsidR="00DA6611" w:rsidRPr="007252A2">
        <w:rPr>
          <w:rFonts w:cs="Arial"/>
        </w:rPr>
        <w:t xml:space="preserve"> </w:t>
      </w:r>
      <w:proofErr w:type="gramStart"/>
      <w:r w:rsidR="00DA6611" w:rsidRPr="007252A2">
        <w:rPr>
          <w:rFonts w:cs="Arial"/>
        </w:rPr>
        <w:t>Тбилисская</w:t>
      </w:r>
      <w:proofErr w:type="gramEnd"/>
    </w:p>
    <w:bookmarkEnd w:id="0"/>
    <w:p w:rsidR="008168E9" w:rsidRPr="007252A2" w:rsidRDefault="008168E9" w:rsidP="007252A2">
      <w:pPr>
        <w:ind w:firstLine="0"/>
        <w:jc w:val="center"/>
        <w:rPr>
          <w:rFonts w:cs="Arial"/>
        </w:rPr>
      </w:pPr>
    </w:p>
    <w:p w:rsidR="00487FCB" w:rsidRPr="007252A2" w:rsidRDefault="00F40BAB" w:rsidP="007252A2">
      <w:pPr>
        <w:ind w:firstLine="0"/>
        <w:jc w:val="center"/>
        <w:rPr>
          <w:rFonts w:cs="Arial"/>
          <w:b/>
          <w:sz w:val="32"/>
          <w:szCs w:val="32"/>
        </w:rPr>
      </w:pPr>
      <w:r w:rsidRPr="007252A2">
        <w:rPr>
          <w:rFonts w:cs="Arial"/>
          <w:b/>
          <w:sz w:val="32"/>
          <w:szCs w:val="32"/>
        </w:rPr>
        <w:t xml:space="preserve">Об исполнении </w:t>
      </w:r>
      <w:r w:rsidR="00487FCB" w:rsidRPr="007252A2">
        <w:rPr>
          <w:rFonts w:cs="Arial"/>
          <w:b/>
          <w:sz w:val="32"/>
          <w:szCs w:val="32"/>
        </w:rPr>
        <w:t>бюджета муниципального образования</w:t>
      </w:r>
      <w:r w:rsidR="00DA6611" w:rsidRPr="007252A2">
        <w:rPr>
          <w:rFonts w:cs="Arial"/>
          <w:b/>
          <w:sz w:val="32"/>
          <w:szCs w:val="32"/>
        </w:rPr>
        <w:t xml:space="preserve"> </w:t>
      </w:r>
      <w:r w:rsidRPr="007252A2">
        <w:rPr>
          <w:rFonts w:cs="Arial"/>
          <w:b/>
          <w:sz w:val="32"/>
          <w:szCs w:val="32"/>
        </w:rPr>
        <w:t xml:space="preserve">Тбилисский </w:t>
      </w:r>
      <w:r w:rsidR="00487FCB" w:rsidRPr="007252A2">
        <w:rPr>
          <w:rFonts w:cs="Arial"/>
          <w:b/>
          <w:sz w:val="32"/>
          <w:szCs w:val="32"/>
        </w:rPr>
        <w:t>район за 20</w:t>
      </w:r>
      <w:r w:rsidR="002758DF" w:rsidRPr="007252A2">
        <w:rPr>
          <w:rFonts w:cs="Arial"/>
          <w:b/>
          <w:sz w:val="32"/>
          <w:szCs w:val="32"/>
        </w:rPr>
        <w:t>2</w:t>
      </w:r>
      <w:r w:rsidR="00D4615A" w:rsidRPr="007252A2">
        <w:rPr>
          <w:rFonts w:cs="Arial"/>
          <w:b/>
          <w:sz w:val="32"/>
          <w:szCs w:val="32"/>
        </w:rPr>
        <w:t>3</w:t>
      </w:r>
      <w:r w:rsidR="00487FCB" w:rsidRPr="007252A2">
        <w:rPr>
          <w:rFonts w:cs="Arial"/>
          <w:b/>
          <w:sz w:val="32"/>
          <w:szCs w:val="32"/>
        </w:rPr>
        <w:t xml:space="preserve"> год</w:t>
      </w:r>
    </w:p>
    <w:p w:rsidR="00487FCB" w:rsidRPr="007252A2" w:rsidRDefault="00487FCB" w:rsidP="007252A2">
      <w:pPr>
        <w:ind w:firstLine="0"/>
        <w:jc w:val="center"/>
        <w:rPr>
          <w:rFonts w:cs="Arial"/>
        </w:rPr>
      </w:pPr>
    </w:p>
    <w:p w:rsidR="00487FCB" w:rsidRPr="007252A2" w:rsidRDefault="00487FCB" w:rsidP="007252A2">
      <w:pPr>
        <w:ind w:firstLine="0"/>
        <w:jc w:val="center"/>
        <w:rPr>
          <w:rFonts w:cs="Arial"/>
        </w:rPr>
      </w:pPr>
    </w:p>
    <w:p w:rsidR="000D327F" w:rsidRPr="007252A2" w:rsidRDefault="000D327F" w:rsidP="007252A2">
      <w:r w:rsidRPr="007252A2">
        <w:t>В соответствии с положениями статьи 264.6 Бюджетного Кодекса Российской Федерации, пунктом 2 части 1 статьи 25, статьей 74 Устава муниципального образования Тбилисский район, Совет муниципального образования Тбилисский район решил:</w:t>
      </w:r>
    </w:p>
    <w:p w:rsidR="000D327F" w:rsidRPr="007252A2" w:rsidRDefault="00861895" w:rsidP="007252A2">
      <w:r w:rsidRPr="007252A2">
        <w:t xml:space="preserve">1. </w:t>
      </w:r>
      <w:r w:rsidR="000D327F" w:rsidRPr="007252A2">
        <w:t>Утвердить отчет об исполнении бюджета муниципального образования Тбилисский район за 202</w:t>
      </w:r>
      <w:r w:rsidR="00D4615A" w:rsidRPr="007252A2">
        <w:t>3</w:t>
      </w:r>
      <w:r w:rsidR="000D327F" w:rsidRPr="007252A2">
        <w:t xml:space="preserve"> год</w:t>
      </w:r>
      <w:r w:rsidR="00F85696" w:rsidRPr="007252A2">
        <w:t xml:space="preserve"> </w:t>
      </w:r>
      <w:r w:rsidR="000D327F" w:rsidRPr="007252A2">
        <w:t xml:space="preserve">по доходам в сумме </w:t>
      </w:r>
      <w:r w:rsidR="00D4615A" w:rsidRPr="007252A2">
        <w:t>2598364,1</w:t>
      </w:r>
      <w:r w:rsidR="000D327F" w:rsidRPr="007252A2">
        <w:t xml:space="preserve"> тыс. рублей,</w:t>
      </w:r>
      <w:r w:rsidR="00F85696" w:rsidRPr="007252A2">
        <w:t xml:space="preserve"> </w:t>
      </w:r>
      <w:r w:rsidR="000D327F" w:rsidRPr="007252A2">
        <w:t xml:space="preserve">по расходам в сумме </w:t>
      </w:r>
      <w:r w:rsidR="00D4615A" w:rsidRPr="007252A2">
        <w:t xml:space="preserve">2656975,0 </w:t>
      </w:r>
      <w:r w:rsidR="000D327F" w:rsidRPr="007252A2">
        <w:t xml:space="preserve">тыс. рублей с превышением </w:t>
      </w:r>
      <w:r w:rsidR="0013743B" w:rsidRPr="007252A2">
        <w:t>расходов</w:t>
      </w:r>
      <w:r w:rsidR="00F85696" w:rsidRPr="007252A2">
        <w:t xml:space="preserve"> </w:t>
      </w:r>
      <w:r w:rsidR="000D327F" w:rsidRPr="007252A2">
        <w:t xml:space="preserve">над </w:t>
      </w:r>
      <w:r w:rsidR="0013743B" w:rsidRPr="007252A2">
        <w:t>до</w:t>
      </w:r>
      <w:r w:rsidR="000D327F" w:rsidRPr="007252A2">
        <w:t>ходами (</w:t>
      </w:r>
      <w:r w:rsidR="0013743B" w:rsidRPr="007252A2">
        <w:t>де</w:t>
      </w:r>
      <w:r w:rsidR="000D327F" w:rsidRPr="007252A2">
        <w:t xml:space="preserve">фицит бюджета муниципального образования Тбилисский район) в сумме </w:t>
      </w:r>
      <w:r w:rsidR="00D4615A" w:rsidRPr="007252A2">
        <w:t xml:space="preserve">58610,9 </w:t>
      </w:r>
      <w:r w:rsidR="000D327F" w:rsidRPr="007252A2">
        <w:t>тыс. рублей и со следующими показателями:</w:t>
      </w:r>
    </w:p>
    <w:p w:rsidR="000D327F" w:rsidRPr="007252A2" w:rsidRDefault="000D327F" w:rsidP="007252A2">
      <w:r w:rsidRPr="007252A2">
        <w:t xml:space="preserve">1) </w:t>
      </w:r>
      <w:bookmarkStart w:id="1" w:name="sub_11"/>
      <w:r w:rsidRPr="007252A2">
        <w:t>доходов бюджета муниципального образования Тбилисский район по кодам классификации доходов бюджетов за 202</w:t>
      </w:r>
      <w:r w:rsidR="00D4615A" w:rsidRPr="007252A2">
        <w:t>3</w:t>
      </w:r>
      <w:r w:rsidRPr="007252A2">
        <w:t xml:space="preserve"> год (приложение 1);</w:t>
      </w:r>
    </w:p>
    <w:p w:rsidR="000D327F" w:rsidRPr="007252A2" w:rsidRDefault="000D327F" w:rsidP="007252A2">
      <w:bookmarkStart w:id="2" w:name="sub_13"/>
      <w:bookmarkEnd w:id="1"/>
      <w:r w:rsidRPr="007252A2">
        <w:t>2) расходов бюджета муниципального образования Тбилисский район по ведомственной структуре расходов бюджета муниципального образования Тбилисский район за 202</w:t>
      </w:r>
      <w:r w:rsidR="00D4615A" w:rsidRPr="007252A2">
        <w:t>3</w:t>
      </w:r>
      <w:r w:rsidRPr="007252A2">
        <w:t xml:space="preserve"> год (приложение 2);</w:t>
      </w:r>
    </w:p>
    <w:p w:rsidR="000D327F" w:rsidRPr="007252A2" w:rsidRDefault="000D327F" w:rsidP="007252A2">
      <w:bookmarkStart w:id="3" w:name="sub_14"/>
      <w:bookmarkEnd w:id="2"/>
      <w:r w:rsidRPr="007252A2">
        <w:t>3) расходов бюджета муниципального образования Тбилисский район по разделам и подразделам классификации расходов бюджетов за 202</w:t>
      </w:r>
      <w:r w:rsidR="00D4615A" w:rsidRPr="007252A2">
        <w:t>3</w:t>
      </w:r>
      <w:r w:rsidRPr="007252A2">
        <w:t xml:space="preserve"> год (приложение </w:t>
      </w:r>
      <w:r w:rsidR="00D4615A" w:rsidRPr="007252A2">
        <w:t>3</w:t>
      </w:r>
      <w:r w:rsidRPr="007252A2">
        <w:t>);</w:t>
      </w:r>
    </w:p>
    <w:p w:rsidR="000D327F" w:rsidRPr="007252A2" w:rsidRDefault="000D327F" w:rsidP="007252A2">
      <w:bookmarkStart w:id="4" w:name="sub_15"/>
      <w:bookmarkEnd w:id="3"/>
      <w:r w:rsidRPr="007252A2">
        <w:t xml:space="preserve">4) расходов бюджета муниципального образования Тбилисский район по целевым статьям (муниципальным программам и непрограммным направлениям деятельности), группам </w:t>
      </w:r>
      <w:proofErr w:type="gramStart"/>
      <w:r w:rsidRPr="007252A2">
        <w:t>видов расходов классификации расходов бюджетов</w:t>
      </w:r>
      <w:proofErr w:type="gramEnd"/>
      <w:r w:rsidRPr="007252A2">
        <w:t xml:space="preserve"> за 202</w:t>
      </w:r>
      <w:r w:rsidR="00D4615A" w:rsidRPr="007252A2">
        <w:t>3</w:t>
      </w:r>
      <w:r w:rsidRPr="007252A2">
        <w:t xml:space="preserve"> год (приложение 4);</w:t>
      </w:r>
    </w:p>
    <w:p w:rsidR="000D327F" w:rsidRPr="007252A2" w:rsidRDefault="000D327F" w:rsidP="007252A2">
      <w:bookmarkStart w:id="5" w:name="sub_16"/>
      <w:bookmarkEnd w:id="4"/>
      <w:r w:rsidRPr="007252A2">
        <w:t xml:space="preserve">5) источников финансирования дефицита бюджета муниципального образования Тбилисский район по кодам </w:t>
      </w:r>
      <w:proofErr w:type="gramStart"/>
      <w:r w:rsidRPr="007252A2">
        <w:t>классификации источников финансирования дефицитов бюджетов</w:t>
      </w:r>
      <w:proofErr w:type="gramEnd"/>
      <w:r w:rsidRPr="007252A2">
        <w:t xml:space="preserve"> за 202</w:t>
      </w:r>
      <w:r w:rsidR="00D4615A" w:rsidRPr="007252A2">
        <w:t>3</w:t>
      </w:r>
      <w:r w:rsidRPr="007252A2">
        <w:t xml:space="preserve"> год (приложение 5).</w:t>
      </w:r>
    </w:p>
    <w:bookmarkEnd w:id="5"/>
    <w:p w:rsidR="000D327F" w:rsidRPr="007252A2" w:rsidRDefault="0063213C" w:rsidP="007252A2">
      <w:r w:rsidRPr="007252A2">
        <w:t>2</w:t>
      </w:r>
      <w:r w:rsidR="000D327F" w:rsidRPr="007252A2">
        <w:t xml:space="preserve">. </w:t>
      </w:r>
      <w:proofErr w:type="gramStart"/>
      <w:r w:rsidR="000D327F" w:rsidRPr="007252A2">
        <w:t>Контроль за</w:t>
      </w:r>
      <w:proofErr w:type="gramEnd"/>
      <w:r w:rsidR="000D327F" w:rsidRPr="007252A2">
        <w:t xml:space="preserve"> выполнением настоящего решения возложить на постоянную комиссию Совета муниципального образования Тбилисский район по </w:t>
      </w:r>
      <w:r w:rsidR="002513C7" w:rsidRPr="007252A2">
        <w:t>бюджету и финансам</w:t>
      </w:r>
      <w:r w:rsidR="000D327F" w:rsidRPr="007252A2">
        <w:t xml:space="preserve"> (</w:t>
      </w:r>
      <w:proofErr w:type="spellStart"/>
      <w:r w:rsidR="000D327F" w:rsidRPr="007252A2">
        <w:t>Глембовский</w:t>
      </w:r>
      <w:proofErr w:type="spellEnd"/>
      <w:r w:rsidR="000D327F" w:rsidRPr="007252A2">
        <w:t xml:space="preserve"> Э.Э.).</w:t>
      </w:r>
    </w:p>
    <w:p w:rsidR="00487FCB" w:rsidRPr="007252A2" w:rsidRDefault="0063213C" w:rsidP="007252A2">
      <w:r w:rsidRPr="007252A2">
        <w:t>3</w:t>
      </w:r>
      <w:r w:rsidR="00487FCB" w:rsidRPr="007252A2">
        <w:t>. Настоящее решение подлежит опубликованию в установленном порядке.</w:t>
      </w:r>
    </w:p>
    <w:p w:rsidR="006D7FDF" w:rsidRPr="007252A2" w:rsidRDefault="0063213C" w:rsidP="007252A2">
      <w:r w:rsidRPr="007252A2">
        <w:t>4</w:t>
      </w:r>
      <w:r w:rsidR="00487FCB" w:rsidRPr="007252A2">
        <w:t>. Решение вступает в силу со дня его</w:t>
      </w:r>
      <w:r w:rsidR="000D327F" w:rsidRPr="007252A2">
        <w:t xml:space="preserve"> официального</w:t>
      </w:r>
      <w:r w:rsidR="00487FCB" w:rsidRPr="007252A2">
        <w:t xml:space="preserve"> опубликования.</w:t>
      </w:r>
    </w:p>
    <w:p w:rsidR="006D7FDF" w:rsidRPr="007252A2" w:rsidRDefault="006D7FDF" w:rsidP="007252A2"/>
    <w:p w:rsidR="006D7FDF" w:rsidRPr="007252A2" w:rsidRDefault="006D7FDF" w:rsidP="007252A2"/>
    <w:p w:rsidR="007C030B" w:rsidRPr="007252A2" w:rsidRDefault="007C030B" w:rsidP="007252A2"/>
    <w:p w:rsidR="00DA6611" w:rsidRPr="007252A2" w:rsidRDefault="00CA5B03" w:rsidP="007252A2">
      <w:r w:rsidRPr="007252A2">
        <w:t>Глава</w:t>
      </w:r>
      <w:r w:rsidR="00F85696" w:rsidRPr="007252A2">
        <w:t xml:space="preserve"> </w:t>
      </w:r>
    </w:p>
    <w:p w:rsidR="00CA5B03" w:rsidRPr="007252A2" w:rsidRDefault="00CA5B03" w:rsidP="007252A2">
      <w:r w:rsidRPr="007252A2">
        <w:t>муниципального образования</w:t>
      </w:r>
    </w:p>
    <w:p w:rsidR="00DA6611" w:rsidRPr="007252A2" w:rsidRDefault="00CA5B03" w:rsidP="007252A2">
      <w:r w:rsidRPr="007252A2">
        <w:t xml:space="preserve">Тбилисский район </w:t>
      </w:r>
    </w:p>
    <w:p w:rsidR="00CA5B03" w:rsidRPr="007252A2" w:rsidRDefault="00CA5B03" w:rsidP="007252A2">
      <w:r w:rsidRPr="007252A2">
        <w:t>Е.Г. Ильин</w:t>
      </w:r>
    </w:p>
    <w:p w:rsidR="00CA5B03" w:rsidRPr="007252A2" w:rsidRDefault="00CA5B03" w:rsidP="007252A2"/>
    <w:p w:rsidR="00CA5B03" w:rsidRPr="007252A2" w:rsidRDefault="00CA5B03" w:rsidP="007252A2"/>
    <w:p w:rsidR="006D7FDF" w:rsidRPr="007252A2" w:rsidRDefault="006D7FDF" w:rsidP="007252A2">
      <w:r w:rsidRPr="007252A2">
        <w:lastRenderedPageBreak/>
        <w:t xml:space="preserve">Председатель Совета </w:t>
      </w:r>
    </w:p>
    <w:p w:rsidR="006D7FDF" w:rsidRPr="007252A2" w:rsidRDefault="006D7FDF" w:rsidP="007252A2">
      <w:r w:rsidRPr="007252A2">
        <w:t>муниципального образования</w:t>
      </w:r>
    </w:p>
    <w:p w:rsidR="00DA6611" w:rsidRPr="007252A2" w:rsidRDefault="006D7FDF" w:rsidP="007252A2">
      <w:r w:rsidRPr="007252A2">
        <w:t>Тбилисский район</w:t>
      </w:r>
      <w:r w:rsidR="00F85696" w:rsidRPr="007252A2">
        <w:t xml:space="preserve"> </w:t>
      </w:r>
    </w:p>
    <w:p w:rsidR="006D7FDF" w:rsidRPr="007252A2" w:rsidRDefault="006D7FDF" w:rsidP="007252A2">
      <w:r w:rsidRPr="007252A2">
        <w:t>А.В. Савченко</w:t>
      </w:r>
    </w:p>
    <w:p w:rsidR="006D7FDF" w:rsidRPr="007252A2" w:rsidRDefault="006D7FDF" w:rsidP="007252A2"/>
    <w:p w:rsidR="00A9594A" w:rsidRPr="007252A2" w:rsidRDefault="00A9594A" w:rsidP="007252A2"/>
    <w:p w:rsidR="00DA6611" w:rsidRPr="007252A2" w:rsidRDefault="00DA6611" w:rsidP="007252A2"/>
    <w:p w:rsidR="00DA6611" w:rsidRPr="007252A2" w:rsidRDefault="00DA6611" w:rsidP="007252A2">
      <w:r w:rsidRPr="007252A2">
        <w:t>Приложение 1</w:t>
      </w:r>
    </w:p>
    <w:p w:rsidR="00DA6611" w:rsidRPr="007252A2" w:rsidRDefault="00DA6611" w:rsidP="007252A2">
      <w:r w:rsidRPr="007252A2">
        <w:t>УТВЕРЖДЕН</w:t>
      </w:r>
    </w:p>
    <w:p w:rsidR="00DA6611" w:rsidRPr="007252A2" w:rsidRDefault="00DA6611" w:rsidP="007252A2">
      <w:r w:rsidRPr="007252A2">
        <w:t xml:space="preserve">решением Совета </w:t>
      </w:r>
    </w:p>
    <w:p w:rsidR="00DA6611" w:rsidRPr="007252A2" w:rsidRDefault="00DA6611" w:rsidP="007252A2">
      <w:r w:rsidRPr="007252A2">
        <w:t xml:space="preserve">муниципального образования </w:t>
      </w:r>
    </w:p>
    <w:p w:rsidR="00DA6611" w:rsidRPr="007252A2" w:rsidRDefault="00DA6611" w:rsidP="007252A2">
      <w:r w:rsidRPr="007252A2">
        <w:t>Тбилисский район</w:t>
      </w:r>
    </w:p>
    <w:p w:rsidR="00DA6611" w:rsidRPr="007252A2" w:rsidRDefault="00E34069" w:rsidP="007252A2">
      <w:r>
        <w:t>от __________________ №___</w:t>
      </w:r>
    </w:p>
    <w:p w:rsidR="00A9594A" w:rsidRPr="007252A2" w:rsidRDefault="00A9594A" w:rsidP="007252A2"/>
    <w:p w:rsidR="00A9594A" w:rsidRPr="007252A2" w:rsidRDefault="00A9594A" w:rsidP="007252A2"/>
    <w:p w:rsidR="00A9594A" w:rsidRPr="007252A2" w:rsidRDefault="00A9594A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ОТЧЕТ</w:t>
      </w:r>
    </w:p>
    <w:p w:rsidR="00A9594A" w:rsidRPr="007252A2" w:rsidRDefault="00A9594A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об исполнении бюджета муниципального образования Тбилисский район</w:t>
      </w:r>
      <w:r w:rsidR="00DA6611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по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доходам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за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2023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года</w:t>
      </w:r>
    </w:p>
    <w:p w:rsidR="00A9594A" w:rsidRPr="007252A2" w:rsidRDefault="00A9594A" w:rsidP="007252A2">
      <w:pPr>
        <w:ind w:firstLine="0"/>
        <w:rPr>
          <w:rFonts w:cs="Arial"/>
        </w:rPr>
      </w:pPr>
    </w:p>
    <w:p w:rsidR="00A9594A" w:rsidRPr="007252A2" w:rsidRDefault="00A9594A" w:rsidP="007252A2">
      <w:pPr>
        <w:ind w:firstLine="0"/>
        <w:jc w:val="right"/>
        <w:rPr>
          <w:rFonts w:cs="Arial"/>
        </w:rPr>
      </w:pPr>
      <w:r w:rsidRPr="007252A2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290"/>
        <w:gridCol w:w="1702"/>
        <w:gridCol w:w="2043"/>
        <w:gridCol w:w="1310"/>
        <w:gridCol w:w="1205"/>
        <w:gridCol w:w="1305"/>
      </w:tblGrid>
      <w:tr w:rsidR="007252A2" w:rsidRPr="007252A2" w:rsidTr="00DA6611">
        <w:tc>
          <w:tcPr>
            <w:tcW w:w="2286" w:type="pct"/>
            <w:vMerge w:val="restar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Наименование дохода</w:t>
            </w:r>
          </w:p>
        </w:tc>
        <w:tc>
          <w:tcPr>
            <w:tcW w:w="1238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Код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бюджетной классификации</w:t>
            </w:r>
          </w:p>
        </w:tc>
        <w:tc>
          <w:tcPr>
            <w:tcW w:w="524" w:type="pct"/>
            <w:vMerge w:val="restar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Уточненный годовой план 2023 год</w:t>
            </w:r>
          </w:p>
        </w:tc>
        <w:tc>
          <w:tcPr>
            <w:tcW w:w="524" w:type="pct"/>
            <w:vMerge w:val="restar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Исполнено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 год</w:t>
            </w:r>
          </w:p>
        </w:tc>
        <w:tc>
          <w:tcPr>
            <w:tcW w:w="428" w:type="pct"/>
            <w:vMerge w:val="restar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Процентное исполнение к годовому плану</w:t>
            </w:r>
          </w:p>
        </w:tc>
      </w:tr>
      <w:tr w:rsidR="007252A2" w:rsidRPr="007252A2" w:rsidTr="00DA6611">
        <w:tc>
          <w:tcPr>
            <w:tcW w:w="2286" w:type="pct"/>
            <w:vMerge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код главного администратора доходов бюджета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код вида доходов бюджетов,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4" w:type="pct"/>
            <w:vMerge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  <w:vMerge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vMerge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Доходы, всего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2689160,8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2598364,1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Южное межрегиональное Управление </w:t>
            </w:r>
            <w:proofErr w:type="spellStart"/>
            <w:r w:rsidRPr="007252A2">
              <w:rPr>
                <w:rFonts w:cs="Arial"/>
              </w:rPr>
              <w:t>Росприроднадзора</w:t>
            </w:r>
            <w:proofErr w:type="spellEnd"/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1323,7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11201000010000120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1323,7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Плата за выбросы загрязняющих веществ в атмосферный воздух стационарными </w:t>
            </w:r>
            <w:r w:rsidRPr="007252A2">
              <w:rPr>
                <w:rFonts w:cs="Arial"/>
              </w:rPr>
              <w:lastRenderedPageBreak/>
              <w:t>объектами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048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11201010010000120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352,0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11201030010000120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139,0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142,1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102,2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Плата за размещение отходов производства</w:t>
            </w:r>
            <w:r w:rsidRPr="007252A2">
              <w:rPr>
                <w:rFonts w:cs="Arial"/>
              </w:rPr>
              <w:tab/>
            </w:r>
            <w:r w:rsidRPr="007252A2">
              <w:rPr>
                <w:rFonts w:cs="Arial"/>
              </w:rPr>
              <w:tab/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11201041010000120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Плата за размещение твердых коммунальных отходов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11201042010000120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462,0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467,0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410799,0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411021,1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10101012020000110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6850,0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6858,8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7252A2">
              <w:rPr>
                <w:rFonts w:cs="Arial"/>
              </w:rPr>
              <w:lastRenderedPageBreak/>
              <w:t>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10102010010000110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232994,2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233107,9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10102020010000110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2694,5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2695,4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10102030010000110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3081,3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3172,2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102,9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7252A2">
              <w:rPr>
                <w:rFonts w:cs="Arial"/>
              </w:rPr>
              <w:lastRenderedPageBreak/>
              <w:t>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10102040010000110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100,7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</w:t>
            </w:r>
            <w:r w:rsidRPr="007252A2">
              <w:rPr>
                <w:rFonts w:cs="Arial"/>
              </w:rPr>
              <w:tab/>
            </w:r>
            <w:r w:rsidRPr="007252A2">
              <w:rPr>
                <w:rFonts w:cs="Arial"/>
              </w:rPr>
              <w:tab/>
            </w:r>
            <w:proofErr w:type="gramEnd"/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10102080010000110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26945,0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26945,7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Налог на доходы физических лиц в </w:t>
            </w:r>
            <w:r w:rsidRPr="007252A2">
              <w:rPr>
                <w:rFonts w:cs="Arial"/>
              </w:rPr>
              <w:lastRenderedPageBreak/>
              <w:t>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10102130010000110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3656,0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3656,3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7252A2">
              <w:rPr>
                <w:rFonts w:cs="Arial"/>
              </w:rPr>
              <w:tab/>
            </w:r>
            <w:r w:rsidRPr="007252A2">
              <w:rPr>
                <w:rFonts w:cs="Arial"/>
              </w:rPr>
              <w:tab/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10102140010000110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20755,0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20755,9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10302231010000110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274,2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351,6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128,2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52A2">
              <w:rPr>
                <w:rFonts w:cs="Arial"/>
              </w:rPr>
              <w:t>инжекторных</w:t>
            </w:r>
            <w:proofErr w:type="spellEnd"/>
            <w:r w:rsidRPr="007252A2">
              <w:rPr>
                <w:rFonts w:cs="Arial"/>
              </w:rPr>
              <w:t xml:space="preserve">) двигателей, подлежащие распределению </w:t>
            </w:r>
            <w:r w:rsidRPr="007252A2">
              <w:rPr>
                <w:rFonts w:cs="Arial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10302241010000110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252A2">
              <w:rPr>
                <w:rFonts w:cs="Arial"/>
              </w:rPr>
              <w:lastRenderedPageBreak/>
              <w:t>Российской Федерации)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10302251010000110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363,4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10302261010000110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-38,3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10501011010000110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55724,9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55793,2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 w:rsidRPr="007252A2">
              <w:rPr>
                <w:rFonts w:cs="Arial"/>
              </w:rPr>
              <w:lastRenderedPageBreak/>
              <w:t>минимальный налог, зачисляемый в бюджеты субъектов Российской Федерации)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10501021010000110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14575,1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14578,7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10502010020000110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-269,9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10503000010000110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25700,0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25760,9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100,2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10504020020000110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9200,0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9228,9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10602010020000110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2149,3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2152,4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10602020020000110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114,3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10803010010000110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5060,0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5069,2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100,2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Главное управление Министерства внутренних дел Российской Федерации по Краснодарскому краю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-327,8 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188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11610123010000140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-327,8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Департамент по обеспечению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деятельности мировых судей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Краснодарского края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574,0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714,6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124,5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7252A2">
              <w:rPr>
                <w:rFonts w:cs="Arial"/>
              </w:rPr>
              <w:lastRenderedPageBreak/>
              <w:t>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11601053010000140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127,3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11601063010000140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122,4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7252A2">
              <w:rPr>
                <w:rFonts w:cs="Arial"/>
              </w:rPr>
              <w:lastRenderedPageBreak/>
              <w:t>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11601073010000140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122,9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11601083010000140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12,2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11601113010000140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Административные штрафы, установленные главой 14 Кодекса Российской Федерации об административных правонарушениях</w:t>
            </w:r>
            <w:r w:rsidRPr="007252A2">
              <w:rPr>
                <w:rFonts w:cs="Arial"/>
              </w:rPr>
              <w:lastRenderedPageBreak/>
              <w:t xml:space="preserve">, за административные правонарушения </w:t>
            </w:r>
            <w:proofErr w:type="gramStart"/>
            <w:r w:rsidRPr="007252A2">
              <w:rPr>
                <w:rFonts w:cs="Arial"/>
              </w:rPr>
              <w:t>в</w:t>
            </w:r>
            <w:proofErr w:type="gramEnd"/>
            <w:r w:rsidRPr="007252A2">
              <w:rPr>
                <w:rFonts w:cs="Arial"/>
              </w:rPr>
              <w:t xml:space="preserve"> 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11601143010000140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107,5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131,6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</w:t>
            </w:r>
            <w:r w:rsidRPr="007252A2">
              <w:rPr>
                <w:rFonts w:cs="Arial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11601153010000140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105,9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11601173010000140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11601193010000140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25,9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124,7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proofErr w:type="spellStart"/>
            <w:proofErr w:type="gramStart"/>
            <w:r w:rsidRPr="007252A2">
              <w:rPr>
                <w:rFonts w:cs="Arial"/>
              </w:rPr>
              <w:t>несо-вершеннолетних</w:t>
            </w:r>
            <w:proofErr w:type="spellEnd"/>
            <w:proofErr w:type="gramEnd"/>
            <w:r w:rsidRPr="007252A2">
              <w:rPr>
                <w:rFonts w:cs="Arial"/>
              </w:rPr>
              <w:t xml:space="preserve">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836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11601203010000140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289,6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124,5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Министерство природных ресурсов Краснодарского края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854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854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11611050010000140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среде (за исключением вреда, причиненного окружающей среде на особо охраняемых </w:t>
            </w:r>
            <w:r w:rsidRPr="007252A2">
              <w:rPr>
                <w:rFonts w:cs="Arial"/>
              </w:rPr>
              <w:lastRenderedPageBreak/>
              <w:t>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Администрация муниципального 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1198983,8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1183770,6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10807150010000110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11103050050000120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0,2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</w:t>
            </w:r>
            <w:r w:rsidRPr="007252A2">
              <w:rPr>
                <w:rFonts w:cs="Arial"/>
              </w:rPr>
              <w:lastRenderedPageBreak/>
              <w:t>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11109080050000120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594,6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11301075050000130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232,1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11301995050000130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629,7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649,8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103,2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11302065050000130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363,2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363,8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100,2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11302995050000130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1018,0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1018,1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Административные штрафы, установленные главой 5 Кодекса Российской Федерации об административных правонарушениях</w:t>
            </w:r>
            <w:r w:rsidRPr="007252A2">
              <w:rPr>
                <w:rFonts w:cs="Arial"/>
              </w:rPr>
              <w:lastRenderedPageBreak/>
              <w:t>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11601053010000140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11601063010000140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7252A2">
              <w:rPr>
                <w:rFonts w:cs="Arial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11601073010000140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11601113010000140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</w:t>
            </w:r>
            <w:r w:rsidRPr="007252A2">
              <w:rPr>
                <w:rFonts w:cs="Arial"/>
              </w:rPr>
              <w:lastRenderedPageBreak/>
              <w:t>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11601123010000140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121,6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11601203010000140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20,5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proofErr w:type="gramEnd"/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11607010050000140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127,4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103,2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учреждением муниципального района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11607090050000140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107,7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20219999050000150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Субсидии бюджетам муниципальных районов на </w:t>
            </w:r>
            <w:proofErr w:type="spellStart"/>
            <w:r w:rsidRPr="007252A2">
              <w:rPr>
                <w:rFonts w:cs="Arial"/>
              </w:rPr>
              <w:t>софинансирование</w:t>
            </w:r>
            <w:proofErr w:type="spellEnd"/>
            <w:r w:rsidRPr="007252A2">
              <w:rPr>
                <w:rFonts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20220077050000150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454380,5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444397,2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20225497050000150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Субсидии бюджетам муниципальных районов на реализацию мероприятий по созданию в </w:t>
            </w:r>
            <w:r w:rsidRPr="007252A2">
              <w:rPr>
                <w:rFonts w:cs="Arial"/>
              </w:rPr>
              <w:lastRenderedPageBreak/>
              <w:t>субъектах Российской Федерации новых мест в общеобразовательных организациях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20225520050000150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20229999050000150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7685,6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6475,9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20230024050000150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62108,6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61913,7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99,7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20235120050000150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20236900050000150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64628,7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60768,6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Межбюджетные трансферты, передаваемые бюджетам муниципальных районов из бюджетов </w:t>
            </w:r>
            <w:r w:rsidRPr="007252A2">
              <w:rPr>
                <w:rFonts w:cs="Arial"/>
              </w:rPr>
              <w:lastRenderedPageBreak/>
              <w:t xml:space="preserve">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20240014050000150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1050,0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20249999050000150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173611,5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173611,5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20215001050000150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126440,6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126440,6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20215002050000150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46150,3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46150,3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20219999050000150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1020,6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1020,6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20240014050000150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166927,8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91399,2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11105013050000120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66700,0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66711,7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Доходы от сдачи </w:t>
            </w:r>
            <w:r w:rsidRPr="007252A2">
              <w:rPr>
                <w:rFonts w:cs="Arial"/>
              </w:rPr>
              <w:lastRenderedPageBreak/>
              <w:t>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1110503505000</w:t>
            </w:r>
            <w:r w:rsidRPr="007252A2">
              <w:rPr>
                <w:rFonts w:cs="Arial"/>
              </w:rPr>
              <w:lastRenderedPageBreak/>
              <w:t>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310,0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314,0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101,3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11105313050000120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100,4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разграничена</w:t>
            </w:r>
            <w:proofErr w:type="gramEnd"/>
            <w:r w:rsidRPr="007252A2">
              <w:rPr>
                <w:rFonts w:cs="Arial"/>
              </w:rPr>
              <w:t xml:space="preserve"> и которые расположены в границах межселенных территорий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Прочие </w:t>
            </w:r>
            <w:r w:rsidRPr="007252A2">
              <w:rPr>
                <w:rFonts w:cs="Arial"/>
              </w:rPr>
              <w:lastRenderedPageBreak/>
              <w:t>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1110904505000</w:t>
            </w:r>
            <w:r w:rsidRPr="007252A2">
              <w:rPr>
                <w:rFonts w:cs="Arial"/>
              </w:rPr>
              <w:lastRenderedPageBreak/>
              <w:t>0120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670,0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673,6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100,5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11302995050000130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112,5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11402052050000440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Доходы от реализации иного имущества, находящегося в собственности </w:t>
            </w:r>
            <w:r w:rsidRPr="007252A2">
              <w:rPr>
                <w:rFonts w:cs="Arial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11402053050000410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499,3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508,6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101,9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11406013050000430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97653,0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22004,4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22,5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7252A2">
              <w:rPr>
                <w:rFonts w:cs="Arial"/>
              </w:rPr>
              <w:lastRenderedPageBreak/>
              <w:t>собственность на которые не разграничена и которые расположены в границах межселенных территорий муниципальных районов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11406313050000430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574,4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штрафы, неустойки, пени, уплаченные в соответствии с законом или договором в случае неисполнение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11607090050011140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467,0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653,4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139,9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11701050050000180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-99,7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727386,1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727386,2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11302995050000130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54,9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100,1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Субсидии бюджетам муниципальных районов на </w:t>
            </w:r>
            <w:r w:rsidRPr="007252A2">
              <w:rPr>
                <w:rFonts w:cs="Arial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20225304050000150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20225786050000150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субсидии бюджетам муниципальных районов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20229999050000150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211052,4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211052,4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20230024050000150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462268,8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462268,8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Субвенции бюджетам муниципальных районов на компенсацию части платы, взимаемой с </w:t>
            </w:r>
            <w:r w:rsidRPr="007252A2">
              <w:rPr>
                <w:rFonts w:cs="Arial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20230029050000150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20235303050000150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Субвенции бюджетам муниципальных районов на ежемесячное денежное вознаграждение за классное </w:t>
            </w:r>
            <w:r w:rsidRPr="007252A2">
              <w:rPr>
                <w:rFonts w:cs="Arial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20235303050000150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20249999050000150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21925304050000150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-611,8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-611,8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21945303050000150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-103,1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-103,1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Возврат прочих остатков субсидий, субвенций и иных </w:t>
            </w:r>
            <w:r w:rsidRPr="007252A2">
              <w:rPr>
                <w:rFonts w:cs="Arial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21960010050000150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-616,6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-616,6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Отдел культуры администрации муниципального 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6541,7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6541,7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20225519050000150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20230024050000150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20240014050000150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6161,8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6161,8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соглашениями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Отдел по физической культуре и спорту администрации муниципального </w:t>
            </w:r>
            <w:r w:rsidRPr="007252A2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929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2833,3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2719,7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11302995050000130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субсидии бюджетам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20229999050000150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901,6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20225228050000150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1817,5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DA6611">
        <w:tc>
          <w:tcPr>
            <w:tcW w:w="2286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81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11302995050000130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0,7</w:t>
            </w:r>
          </w:p>
        </w:tc>
        <w:tc>
          <w:tcPr>
            <w:tcW w:w="524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0,7</w:t>
            </w:r>
          </w:p>
        </w:tc>
        <w:tc>
          <w:tcPr>
            <w:tcW w:w="428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</w:tbl>
    <w:p w:rsidR="00A9594A" w:rsidRPr="007252A2" w:rsidRDefault="00A9594A" w:rsidP="007252A2"/>
    <w:p w:rsidR="00A9594A" w:rsidRPr="007252A2" w:rsidRDefault="00A9594A" w:rsidP="007252A2"/>
    <w:p w:rsidR="00216A6C" w:rsidRPr="007252A2" w:rsidRDefault="00216A6C" w:rsidP="007252A2"/>
    <w:p w:rsidR="00A9594A" w:rsidRPr="007252A2" w:rsidRDefault="00A9594A" w:rsidP="007252A2">
      <w:proofErr w:type="gramStart"/>
      <w:r w:rsidRPr="007252A2">
        <w:t>Исполняющий</w:t>
      </w:r>
      <w:proofErr w:type="gramEnd"/>
      <w:r w:rsidRPr="007252A2">
        <w:t xml:space="preserve"> обязанности</w:t>
      </w:r>
    </w:p>
    <w:p w:rsidR="00216A6C" w:rsidRPr="007252A2" w:rsidRDefault="00A9594A" w:rsidP="007252A2">
      <w:r w:rsidRPr="007252A2">
        <w:t xml:space="preserve">заместитель главы </w:t>
      </w:r>
    </w:p>
    <w:p w:rsidR="00216A6C" w:rsidRPr="007252A2" w:rsidRDefault="00A9594A" w:rsidP="007252A2">
      <w:r w:rsidRPr="007252A2">
        <w:t>муниципального</w:t>
      </w:r>
      <w:r w:rsidR="00216A6C" w:rsidRPr="007252A2">
        <w:t xml:space="preserve"> </w:t>
      </w:r>
      <w:r w:rsidRPr="007252A2">
        <w:t xml:space="preserve">образования </w:t>
      </w:r>
    </w:p>
    <w:p w:rsidR="00A9594A" w:rsidRPr="007252A2" w:rsidRDefault="00A9594A" w:rsidP="007252A2">
      <w:r w:rsidRPr="007252A2">
        <w:t xml:space="preserve">Тбилисский район, </w:t>
      </w:r>
    </w:p>
    <w:p w:rsidR="00216A6C" w:rsidRPr="007252A2" w:rsidRDefault="00A9594A" w:rsidP="007252A2">
      <w:r w:rsidRPr="007252A2">
        <w:t>начальник финансового управления</w:t>
      </w:r>
    </w:p>
    <w:p w:rsidR="00A9594A" w:rsidRPr="007252A2" w:rsidRDefault="00A9594A" w:rsidP="007252A2">
      <w:r w:rsidRPr="007252A2">
        <w:t>А.В. Осина</w:t>
      </w:r>
    </w:p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>
      <w:r w:rsidRPr="007252A2">
        <w:t>Приложение 2</w:t>
      </w:r>
    </w:p>
    <w:p w:rsidR="00216A6C" w:rsidRPr="007252A2" w:rsidRDefault="00216A6C" w:rsidP="007252A2">
      <w:r w:rsidRPr="007252A2">
        <w:t>УТВЕРЖДЕН</w:t>
      </w:r>
    </w:p>
    <w:p w:rsidR="00216A6C" w:rsidRPr="007252A2" w:rsidRDefault="00216A6C" w:rsidP="007252A2">
      <w:r w:rsidRPr="007252A2">
        <w:t xml:space="preserve">решением Совета </w:t>
      </w:r>
    </w:p>
    <w:p w:rsidR="00216A6C" w:rsidRPr="007252A2" w:rsidRDefault="00216A6C" w:rsidP="007252A2">
      <w:r w:rsidRPr="007252A2">
        <w:t xml:space="preserve">муниципального образования </w:t>
      </w:r>
    </w:p>
    <w:p w:rsidR="00216A6C" w:rsidRPr="007252A2" w:rsidRDefault="00216A6C" w:rsidP="007252A2">
      <w:r w:rsidRPr="007252A2">
        <w:t>Тбилисский район</w:t>
      </w:r>
    </w:p>
    <w:p w:rsidR="00216A6C" w:rsidRPr="007252A2" w:rsidRDefault="00E34069" w:rsidP="007252A2">
      <w:r>
        <w:t>от __________________ №___</w:t>
      </w:r>
    </w:p>
    <w:p w:rsidR="00216A6C" w:rsidRPr="007252A2" w:rsidRDefault="00216A6C" w:rsidP="007252A2"/>
    <w:p w:rsidR="00216A6C" w:rsidRPr="007252A2" w:rsidRDefault="00216A6C" w:rsidP="007252A2"/>
    <w:p w:rsidR="00A9594A" w:rsidRPr="007252A2" w:rsidRDefault="00A9594A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ОТЧЕТ</w:t>
      </w:r>
    </w:p>
    <w:p w:rsidR="00A9594A" w:rsidRPr="007252A2" w:rsidRDefault="00A9594A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об исполнении бюджета муниципального образования Тбилисский район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по ведомственной структуре расходов бюджета за 2023 год</w:t>
      </w:r>
    </w:p>
    <w:p w:rsidR="00A9594A" w:rsidRPr="007252A2" w:rsidRDefault="00A9594A" w:rsidP="007252A2">
      <w:pPr>
        <w:ind w:firstLine="0"/>
        <w:rPr>
          <w:rFonts w:cs="Arial"/>
        </w:rPr>
      </w:pPr>
    </w:p>
    <w:p w:rsidR="00A9594A" w:rsidRPr="007252A2" w:rsidRDefault="00A9594A" w:rsidP="007252A2">
      <w:pPr>
        <w:ind w:firstLine="0"/>
        <w:jc w:val="right"/>
        <w:rPr>
          <w:rFonts w:cs="Arial"/>
        </w:rPr>
      </w:pPr>
      <w:r w:rsidRPr="007252A2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0"/>
        <w:gridCol w:w="123"/>
        <w:gridCol w:w="2410"/>
        <w:gridCol w:w="106"/>
        <w:gridCol w:w="436"/>
        <w:gridCol w:w="111"/>
        <w:gridCol w:w="368"/>
        <w:gridCol w:w="111"/>
        <w:gridCol w:w="382"/>
        <w:gridCol w:w="114"/>
        <w:gridCol w:w="1027"/>
        <w:gridCol w:w="111"/>
        <w:gridCol w:w="418"/>
        <w:gridCol w:w="109"/>
        <w:gridCol w:w="929"/>
        <w:gridCol w:w="908"/>
        <w:gridCol w:w="912"/>
        <w:gridCol w:w="910"/>
      </w:tblGrid>
      <w:tr w:rsidR="007252A2" w:rsidRPr="007252A2" w:rsidTr="00216A6C">
        <w:tc>
          <w:tcPr>
            <w:tcW w:w="2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№ </w:t>
            </w:r>
            <w:proofErr w:type="gramStart"/>
            <w:r w:rsidRPr="007252A2">
              <w:rPr>
                <w:rFonts w:cs="Arial"/>
              </w:rPr>
              <w:t>п</w:t>
            </w:r>
            <w:proofErr w:type="gramEnd"/>
            <w:r w:rsidRPr="007252A2">
              <w:rPr>
                <w:rFonts w:cs="Arial"/>
              </w:rPr>
              <w:t>/п</w:t>
            </w:r>
          </w:p>
        </w:tc>
        <w:tc>
          <w:tcPr>
            <w:tcW w:w="149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Наименование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Вед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РЗ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ПР</w:t>
            </w:r>
            <w:proofErr w:type="gramEnd"/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ЦСР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ВР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Утверждено бюджетом на 2023 год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Уточненная сводная бюджетная роспись на 2023 год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Кассовое исполнение за 2023 год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Процент исполнения к </w:t>
            </w:r>
            <w:proofErr w:type="gramStart"/>
            <w:r w:rsidRPr="007252A2">
              <w:rPr>
                <w:rFonts w:cs="Arial"/>
              </w:rPr>
              <w:t>уточнен</w:t>
            </w:r>
            <w:proofErr w:type="gramEnd"/>
            <w:r w:rsidRPr="007252A2">
              <w:rPr>
                <w:rFonts w:cs="Arial"/>
              </w:rPr>
              <w:t xml:space="preserve"> ной сводной бюджет ной росписи на 2023 год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Администрация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муниципального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1468441,1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1468441,1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1436204,5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135568,3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135568,3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127732,7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rPr>
          <w:trHeight w:val="276"/>
        </w:trPr>
        <w:tc>
          <w:tcPr>
            <w:tcW w:w="190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высшего должностного лица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муниципального образования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70 1 00 00000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19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472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377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rPr>
          <w:trHeight w:val="276"/>
        </w:trPr>
        <w:tc>
          <w:tcPr>
            <w:tcW w:w="190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</w:t>
            </w:r>
            <w:r w:rsidRPr="007252A2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71 1 00 00000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Функционирование местных </w:t>
            </w:r>
            <w:r w:rsidRPr="007252A2">
              <w:rPr>
                <w:rFonts w:cs="Arial"/>
              </w:rPr>
              <w:lastRenderedPageBreak/>
              <w:t>администраций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52620,9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52620,9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50983,0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52620,9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52620,9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50983,0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41908,0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41908,0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252A2">
              <w:rPr>
                <w:rFonts w:cs="Arial"/>
              </w:rPr>
              <w:t>и(</w:t>
            </w:r>
            <w:proofErr w:type="gramEnd"/>
            <w:r w:rsidRPr="007252A2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42701,9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42701,9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41535,3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321,9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321,9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902 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04 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9444,2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9444,2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9075,0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7252A2">
              <w:rPr>
                <w:rFonts w:cs="Arial"/>
              </w:rPr>
              <w:lastRenderedPageBreak/>
              <w:t>ведению учета граждан отдельных категорий, в качестве нуждающихся в жилых помещениях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72 2 00 60870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729,8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729,8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252A2">
              <w:rPr>
                <w:rFonts w:cs="Arial"/>
              </w:rPr>
              <w:t>и(</w:t>
            </w:r>
            <w:proofErr w:type="gramEnd"/>
            <w:r w:rsidRPr="007252A2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72 2 00 60870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648,8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648,8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570,1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72 2 00 60870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72 2 00 60910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1454,1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252A2">
              <w:rPr>
                <w:rFonts w:cs="Arial"/>
              </w:rPr>
              <w:t>и(</w:t>
            </w:r>
            <w:proofErr w:type="gramEnd"/>
            <w:r w:rsidRPr="007252A2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внебюджетными </w:t>
            </w:r>
            <w:r w:rsidRPr="007252A2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72 2 00 60910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72 2 00 60910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7252A2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496,3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496,3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</w:t>
            </w:r>
            <w:r w:rsidRPr="007252A2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7252A2">
              <w:rPr>
                <w:rFonts w:cs="Arial"/>
              </w:rPr>
              <w:t>и(</w:t>
            </w:r>
            <w:proofErr w:type="gramEnd"/>
            <w:r w:rsidRPr="007252A2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415,3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415,3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322,5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77,7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государственных полномочий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643,9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</w:t>
            </w:r>
            <w:r w:rsidRPr="007252A2">
              <w:rPr>
                <w:rFonts w:cs="Arial"/>
              </w:rPr>
              <w:lastRenderedPageBreak/>
              <w:t>отдельных государственных полномочий по организации и осуществлению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3058,4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3058,4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2913,4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252A2">
              <w:rPr>
                <w:rFonts w:cs="Arial"/>
              </w:rPr>
              <w:t>и(</w:t>
            </w:r>
            <w:proofErr w:type="gramEnd"/>
            <w:r w:rsidRPr="007252A2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2764,4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2764,4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2657,8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255,6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2969,7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2969,7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2968,7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52A2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2798,2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2798,2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171,5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171,5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171,5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Судебная система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72 2 00 51200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72 2 00 51200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общегосударственные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расходы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79997,9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79997,9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73864,1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«Муниципальная политика и развитие гражданского общества»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5476,0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5476,0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4609,6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«Государственные и профессиональные праздники, юбилейные и </w:t>
            </w:r>
            <w:r w:rsidRPr="007252A2">
              <w:rPr>
                <w:rFonts w:cs="Arial"/>
              </w:rPr>
              <w:lastRenderedPageBreak/>
              <w:t>памятные даты, отмечаемые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2412,0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2412,0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02 2 01 10070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2412,0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02 2 01 10070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2568,0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2568,0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02 2 01 10070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 «Информатизация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02 3 01 10010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7252A2">
              <w:rPr>
                <w:rFonts w:cs="Arial"/>
              </w:rPr>
              <w:lastRenderedPageBreak/>
              <w:t>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02 3 01 10010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«Формирование и продвижение экономического и инвестиционно привлекательного образа Тбилисского района за его пределами»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Модернизация инвестиционного портала путем поставки и внедрения готового решения «</w:t>
            </w:r>
            <w:proofErr w:type="spellStart"/>
            <w:r w:rsidRPr="007252A2">
              <w:rPr>
                <w:rFonts w:cs="Arial"/>
              </w:rPr>
              <w:t>Инвестпортал</w:t>
            </w:r>
            <w:proofErr w:type="spellEnd"/>
            <w:r w:rsidRPr="007252A2">
              <w:rPr>
                <w:rFonts w:cs="Arial"/>
              </w:rPr>
              <w:t xml:space="preserve">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07 1 03 00000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07 1 03 10430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07 1 03 10430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54103,0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54103,0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52A2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40521,6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40521,6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39681,7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17951,0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17951,0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13810,6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610,7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13959,4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13959,4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13690,1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 – МКУ «Централизованная бухгалтерия муниципального образования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10277,8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10277,8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10096,4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9353,9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9353,9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9185,5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</w:t>
            </w:r>
            <w:r w:rsidRPr="007252A2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 - МКУ «Управление муниципальными закупками муниципального образования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3331,6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3331,6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3243,7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3239,2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3239,2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3153,4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00 10020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72 5 00 10020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Ведомственная целевая программа «Поддержка и развитие кубанского казачества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72 5 00 10150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72 5 00 10150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72 5 00 10150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99 9 00 62590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99 9 00 62590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21356,0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21356,0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20530,8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7252A2">
              <w:rPr>
                <w:rFonts w:cs="Arial"/>
              </w:rPr>
              <w:lastRenderedPageBreak/>
              <w:t>пожарная безопасность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21281,4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21281,4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20456,3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21281,4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21281,4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20456,3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Предупреждение и ликвидация чрезвычайных ситуаций, стихийных бедствий и их последствий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10 1 01 00000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21237,9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21237,9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20412,8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«Служба по делам гражданской обороны и чрезвычайным ситуациям»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18881,6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18881,6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18222,6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17444,3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17444,3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17093,6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</w:t>
            </w:r>
            <w:r w:rsidRPr="007252A2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1403,7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1403,7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предупреждению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10 1 01 10140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2190,2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10 1 01 10140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2190,2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10 1 01 60070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10 1 01 60070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 «Профилактика терроризма и экстремизма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</w:t>
            </w:r>
            <w:r w:rsidRPr="007252A2">
              <w:rPr>
                <w:rFonts w:cs="Arial"/>
              </w:rPr>
              <w:lastRenderedPageBreak/>
              <w:t>территории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Комплексные меры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10 2 03 10200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10 2 03 10200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Укрепление правопорядка, профилактика правонарушений, усиление борьбы с преступностью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пожарной </w:t>
            </w:r>
            <w:r w:rsidRPr="007252A2">
              <w:rPr>
                <w:rFonts w:cs="Arial"/>
              </w:rPr>
              <w:lastRenderedPageBreak/>
              <w:t>безопасности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10 1 05 00000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10 1 05 10190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10 1 05 10190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Национальная экономика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54294,8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54294,8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51630,7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Сельское хозяйство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17670,6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17670,6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17667,3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сельского хозяйства и регулирование рынков сельскохозяйственной продукции сырья и продовольствия»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17670,6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17670,6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17667,3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Выплаты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19 1 01 60910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19 1 01 60910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мероприятий </w:t>
            </w:r>
            <w:proofErr w:type="gramStart"/>
            <w:r w:rsidRPr="007252A2">
              <w:rPr>
                <w:rFonts w:cs="Arial"/>
              </w:rPr>
              <w:t xml:space="preserve">при осуществлении деятельности по </w:t>
            </w:r>
            <w:r w:rsidRPr="007252A2">
              <w:rPr>
                <w:rFonts w:cs="Arial"/>
              </w:rPr>
              <w:lastRenderedPageBreak/>
              <w:t>обращению с животными без владельцев на территории</w:t>
            </w:r>
            <w:proofErr w:type="gramEnd"/>
            <w:r w:rsidRPr="007252A2">
              <w:rPr>
                <w:rFonts w:cs="Arial"/>
              </w:rPr>
              <w:t xml:space="preserve">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920,4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19 1 02 61650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920,4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19 1 02 61650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920,4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и проведение районных мероприятий в области агропромышленного комплекса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Проведение мероприятия районного праздника «День Урожая»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19 1 04 10480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Социальное обеспечение и иные </w:t>
            </w:r>
            <w:r w:rsidRPr="007252A2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19 1 04 10480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Транспорт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22783,1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22783,1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22283,0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«Развитие пассажирского транспорта в Тбилисском районе»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22783,1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22783,1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22283,0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15 1 02 10220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15 1 02 10220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в целях возмещения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недополученных доходов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14802,4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15 1 04 10090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14802,4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15 1 04 10090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14802,4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7252A2">
              <w:rPr>
                <w:rFonts w:cs="Arial"/>
              </w:rPr>
              <w:lastRenderedPageBreak/>
              <w:t>Тбилисский район «Социально-экономическое и территориальное развитие»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04 1 32 00000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04 1 32 10550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04 1 32 10550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Связи и информатика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Создание </w:t>
            </w:r>
            <w:proofErr w:type="gramStart"/>
            <w:r w:rsidRPr="007252A2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7252A2">
              <w:rPr>
                <w:rFonts w:cs="Arial"/>
              </w:rPr>
              <w:t xml:space="preserve"> Тбилисский район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Создание системы </w:t>
            </w:r>
            <w:r w:rsidRPr="007252A2">
              <w:rPr>
                <w:rFonts w:cs="Arial"/>
              </w:rPr>
              <w:lastRenderedPageBreak/>
              <w:t>комплексного обеспечения безопасности жизнедеятельности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10 1 04 </w:t>
            </w:r>
            <w:r w:rsidRPr="007252A2">
              <w:rPr>
                <w:rFonts w:cs="Arial"/>
              </w:rPr>
              <w:lastRenderedPageBreak/>
              <w:t>10180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10 1 04 10180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12974,7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12974,7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11263,7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4297,0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4297,0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2737,0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4297,0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4297,0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2737,0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04 1 14 10460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04 1 14 10460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2243,4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</w:t>
            </w:r>
            <w:r w:rsidRPr="007252A2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2243,4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«Поддержка малого и среднего предпринимательства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бюджетным, </w:t>
            </w:r>
            <w:r w:rsidRPr="007252A2">
              <w:rPr>
                <w:rFonts w:cs="Arial"/>
              </w:rPr>
              <w:lastRenderedPageBreak/>
              <w:t>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6398,2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6398,2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6277,5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«Управление капитального строительства»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6398,2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6398,2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6277,5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6085,0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6085,0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5972,3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49030,9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49030,9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44717,6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Коммунальное хозяйство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48634,9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48634,9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44371,7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</w:t>
            </w:r>
            <w:r w:rsidRPr="007252A2">
              <w:rPr>
                <w:rFonts w:cs="Arial"/>
              </w:rPr>
              <w:lastRenderedPageBreak/>
              <w:t>программа муниципального образования Тбилисский район «Энергосбережение и повышение энергетической эффективности»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13 0 00 </w:t>
            </w:r>
            <w:r w:rsidRPr="007252A2">
              <w:rPr>
                <w:rFonts w:cs="Arial"/>
              </w:rPr>
              <w:lastRenderedPageBreak/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39356,</w:t>
            </w:r>
            <w:r w:rsidRPr="007252A2">
              <w:rPr>
                <w:rFonts w:cs="Arial"/>
              </w:rPr>
              <w:lastRenderedPageBreak/>
              <w:t>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39356</w:t>
            </w:r>
            <w:r w:rsidRPr="007252A2">
              <w:rPr>
                <w:rFonts w:cs="Arial"/>
              </w:rPr>
              <w:lastRenderedPageBreak/>
              <w:t>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35668</w:t>
            </w:r>
            <w:r w:rsidRPr="007252A2">
              <w:rPr>
                <w:rFonts w:cs="Arial"/>
              </w:rPr>
              <w:lastRenderedPageBreak/>
              <w:t>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Модернизация и техническое перевооружение котельных, работающих на неэффективных видах топлива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4886,1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13 1 03 10240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4886,1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13 1 03 10240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4886,1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Строительство сети газораспределения х. Песчаный Тбилисского района Краснодарского края, 1 этап строительства, Распределительный газопровод высокого давления с установкой ГРГПП №1 по ул. Выездной. Распределительные газопроводы низкого давления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13 1 04 10240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13 1 04 10240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сети </w:t>
            </w:r>
            <w:r w:rsidRPr="007252A2">
              <w:rPr>
                <w:rFonts w:cs="Arial"/>
              </w:rPr>
              <w:lastRenderedPageBreak/>
              <w:t>газораспределения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х. Веревкин Тбилисского района Краснодарского края, 2 этап строительства. Распределительный газопровод высокого давления.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13 1 05 </w:t>
            </w:r>
            <w:r w:rsidRPr="007252A2">
              <w:rPr>
                <w:rFonts w:cs="Arial"/>
              </w:rPr>
              <w:lastRenderedPageBreak/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17806,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17806</w:t>
            </w:r>
            <w:r w:rsidRPr="007252A2">
              <w:rPr>
                <w:rFonts w:cs="Arial"/>
              </w:rPr>
              <w:lastRenderedPageBreak/>
              <w:t>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17415</w:t>
            </w:r>
            <w:r w:rsidRPr="007252A2">
              <w:rPr>
                <w:rFonts w:cs="Arial"/>
              </w:rPr>
              <w:lastRenderedPageBreak/>
              <w:t>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97,8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в целях возмещения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недополученных доходов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13 1 06 00000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13 1 06 10090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13 1 06 10090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объекта: «Подводящий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7252A2">
              <w:rPr>
                <w:rFonts w:cs="Arial"/>
              </w:rPr>
              <w:t>Чернобабов</w:t>
            </w:r>
            <w:proofErr w:type="spellEnd"/>
            <w:r w:rsidRPr="007252A2">
              <w:rPr>
                <w:rFonts w:cs="Arial"/>
              </w:rPr>
              <w:t xml:space="preserve"> Тбилисского района Краснодарского края»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8412,0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8412,0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7879,2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6854,9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6854,9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Организацию </w:t>
            </w:r>
            <w:r w:rsidRPr="007252A2">
              <w:rPr>
                <w:rFonts w:cs="Arial"/>
              </w:rPr>
              <w:lastRenderedPageBreak/>
              <w:t>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13 1 08 </w:t>
            </w:r>
            <w:r w:rsidRPr="007252A2">
              <w:rPr>
                <w:rFonts w:cs="Arial"/>
              </w:rPr>
              <w:lastRenderedPageBreak/>
              <w:t>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</w:t>
            </w:r>
            <w:r w:rsidRPr="007252A2">
              <w:rPr>
                <w:rFonts w:cs="Arial"/>
              </w:rPr>
              <w:lastRenderedPageBreak/>
              <w:t>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1024,</w:t>
            </w:r>
            <w:r w:rsidRPr="007252A2">
              <w:rPr>
                <w:rFonts w:cs="Arial"/>
              </w:rPr>
              <w:lastRenderedPageBreak/>
              <w:t>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S0620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1024,3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13 1 08 20040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13 1 08 20040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жилищно-коммунального хозяйства муниципального образования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8703,6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«Организация и развитие систем водоснабжения и водоотведения </w:t>
            </w:r>
            <w:r w:rsidRPr="007252A2">
              <w:rPr>
                <w:rFonts w:cs="Arial"/>
              </w:rPr>
              <w:lastRenderedPageBreak/>
              <w:t>муниципального образования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8703,6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22 1 02 10240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22 1 02 10240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770,0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770,0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22 1 03 20030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22 1 03 20030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22 1 03 10240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22 1 06 00000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Передача полномочий по организации водоснабжения </w:t>
            </w:r>
            <w:r w:rsidRPr="007252A2">
              <w:rPr>
                <w:rFonts w:cs="Arial"/>
              </w:rPr>
              <w:lastRenderedPageBreak/>
              <w:t>населения из поселений в муниципальное образование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22 1 06 20030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22 1 06 20030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в целях возмещения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недополученных доходов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22 1 07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6533,6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22 1 07 10090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6533,6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22 1 07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10090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6533,6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жилищн</w:t>
            </w:r>
            <w:proofErr w:type="gramStart"/>
            <w:r w:rsidRPr="007252A2">
              <w:rPr>
                <w:rFonts w:cs="Arial"/>
              </w:rPr>
              <w:t>о-</w:t>
            </w:r>
            <w:proofErr w:type="gramEnd"/>
            <w:r w:rsidRPr="007252A2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99 9 00 10440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99 9 00 10440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1064034,5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1064034,5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1052132,2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Дошкольное образование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14390,9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14390,9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</w:t>
            </w:r>
            <w:r w:rsidRPr="007252A2">
              <w:rPr>
                <w:rFonts w:cs="Arial"/>
              </w:rPr>
              <w:lastRenderedPageBreak/>
              <w:t>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04 0 00 </w:t>
            </w:r>
            <w:r w:rsidRPr="007252A2">
              <w:rPr>
                <w:rFonts w:cs="Arial"/>
              </w:rPr>
              <w:lastRenderedPageBreak/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14390,</w:t>
            </w:r>
            <w:r w:rsidRPr="007252A2">
              <w:rPr>
                <w:rFonts w:cs="Arial"/>
              </w:rPr>
              <w:lastRenderedPageBreak/>
              <w:t>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14390</w:t>
            </w:r>
            <w:r w:rsidRPr="007252A2">
              <w:rPr>
                <w:rFonts w:cs="Arial"/>
              </w:rPr>
              <w:lastRenderedPageBreak/>
              <w:t>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4390,</w:t>
            </w:r>
            <w:r w:rsidRPr="007252A2">
              <w:rPr>
                <w:rFonts w:cs="Arial"/>
              </w:rPr>
              <w:lastRenderedPageBreak/>
              <w:t>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30,5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«Детское дошкольное учреждение на 80 мест по адресу: Краснодарский край, Тбилисский район, ст. </w:t>
            </w:r>
            <w:proofErr w:type="spellStart"/>
            <w:r w:rsidRPr="007252A2">
              <w:rPr>
                <w:rFonts w:cs="Arial"/>
              </w:rPr>
              <w:t>Ловлинская</w:t>
            </w:r>
            <w:proofErr w:type="spellEnd"/>
            <w:r w:rsidRPr="007252A2">
              <w:rPr>
                <w:rFonts w:cs="Arial"/>
              </w:rPr>
              <w:t>, ул. Гагарина 1 «Г»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14390,9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14390,9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10290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10290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S0470</w:t>
            </w:r>
          </w:p>
        </w:tc>
        <w:tc>
          <w:tcPr>
            <w:tcW w:w="23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S0470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Строительство, реконструкцию (в том числе </w:t>
            </w:r>
            <w:r w:rsidRPr="007252A2">
              <w:rPr>
                <w:rFonts w:cs="Arial"/>
              </w:rPr>
              <w:lastRenderedPageBreak/>
              <w:t>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S0470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S0470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Общее образование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1047594,4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1047594,4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объекта: «Общеобразовательная школа на 1100 мест по ул. 8 марта в ст. </w:t>
            </w:r>
            <w:proofErr w:type="gramStart"/>
            <w:r w:rsidRPr="007252A2">
              <w:rPr>
                <w:rFonts w:cs="Arial"/>
              </w:rPr>
              <w:t>Тбилисской</w:t>
            </w:r>
            <w:proofErr w:type="gramEnd"/>
            <w:r w:rsidRPr="007252A2">
              <w:rPr>
                <w:rFonts w:cs="Arial"/>
              </w:rPr>
              <w:t xml:space="preserve"> Краснодарского края»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04 1 04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1047594,4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мероприятий федерального проекта «Современная школа»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1043565,6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1043565,6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1043542,9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55200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Капитальные </w:t>
            </w:r>
            <w:r w:rsidRPr="007252A2">
              <w:rPr>
                <w:rFonts w:cs="Arial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lastRenderedPageBreak/>
              <w:t>55200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40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579409</w:t>
            </w:r>
            <w:r w:rsidRPr="007252A2">
              <w:rPr>
                <w:rFonts w:cs="Arial"/>
              </w:rPr>
              <w:lastRenderedPageBreak/>
              <w:t>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57940</w:t>
            </w:r>
            <w:r w:rsidRPr="007252A2">
              <w:rPr>
                <w:rFonts w:cs="Arial"/>
              </w:rPr>
              <w:lastRenderedPageBreak/>
              <w:t>9,9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57940</w:t>
            </w:r>
            <w:r w:rsidRPr="007252A2">
              <w:rPr>
                <w:rFonts w:cs="Arial"/>
              </w:rPr>
              <w:lastRenderedPageBreak/>
              <w:t>9,9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55200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55200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422391,0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422391,0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17599,9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17599,9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04 1 04 10300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5931,0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5931,0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4051,5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04 1 04 10300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3392,5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3392,5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2482,9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04 1 04 10300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2538,5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2538,5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1568,6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</w:t>
            </w:r>
            <w:r w:rsidRPr="007252A2">
              <w:rPr>
                <w:rFonts w:cs="Arial"/>
              </w:rPr>
              <w:lastRenderedPageBreak/>
              <w:t>программа муниципального образования Тбилисский район «Социальная поддержка граждан»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17 0 00 </w:t>
            </w:r>
            <w:r w:rsidRPr="007252A2">
              <w:rPr>
                <w:rFonts w:cs="Arial"/>
              </w:rPr>
              <w:lastRenderedPageBreak/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Социальная поддержка детей-сирот и детей, оставшихся без попечения родителей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17 1 02 00000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17 1 02 10170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17 1 02 10170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Социальная политика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103547,6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103547,6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99851,8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Пенсионное обеспечение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непрограммные расходы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Социальное </w:t>
            </w:r>
            <w:r w:rsidRPr="007252A2">
              <w:rPr>
                <w:rFonts w:cs="Arial"/>
              </w:rPr>
              <w:lastRenderedPageBreak/>
              <w:t>обеспечение населения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</w:t>
            </w:r>
            <w:r w:rsidRPr="007252A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72 5 00 10380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72 5 00 10380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Охрана семьи и детства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102571,5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102571,5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98875,8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жильем молодых семей»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молодым семьям, участникам программы, социальных выплат на приобретение (строительство) жилья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в рамках реализации </w:t>
            </w:r>
            <w:r w:rsidRPr="007252A2">
              <w:rPr>
                <w:rFonts w:cs="Arial"/>
              </w:rPr>
              <w:lastRenderedPageBreak/>
              <w:t>мероприятия по обеспечению жильем молодых семей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L4970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L4970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L4970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L4970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«Социальная поддержка </w:t>
            </w:r>
            <w:r w:rsidRPr="007252A2">
              <w:rPr>
                <w:rFonts w:cs="Arial"/>
              </w:rPr>
              <w:lastRenderedPageBreak/>
              <w:t>граждан»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100197,7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100197,7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96502,3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жилыми помещениями детей-сирот и детей, оставшихся без попечения родителей и лиц из их числа.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42823,4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42823,4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17 1 01 10230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17 1 01 10230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C0820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42703,1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42703,1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Капитальные вложения в объекты государственной </w:t>
            </w:r>
            <w:r w:rsidRPr="007252A2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C0820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C0820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Социальная поддержка детей-сирот и детей, оставшихся без попечения родителей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57374,3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57374,3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53796,9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30892,6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30892,6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30087,7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30741,6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30741,6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29941,4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выплате </w:t>
            </w:r>
            <w:r w:rsidRPr="007252A2">
              <w:rPr>
                <w:rFonts w:cs="Arial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26481,7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26481,7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23709,2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17 1 02 69130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26355,7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26355,7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23633,0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Физическая культура и спорт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9683,4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9683,4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9189,9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4738,1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4738,1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объекта: «Спортивный центр единоборств в ст. </w:t>
            </w:r>
            <w:proofErr w:type="gramStart"/>
            <w:r w:rsidRPr="007252A2">
              <w:rPr>
                <w:rFonts w:cs="Arial"/>
              </w:rPr>
              <w:t>Тбилисской</w:t>
            </w:r>
            <w:proofErr w:type="gramEnd"/>
            <w:r w:rsidRPr="007252A2">
              <w:rPr>
                <w:rFonts w:cs="Arial"/>
              </w:rPr>
              <w:t xml:space="preserve"> ул. Базарная д. 124 «И»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4738,1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04 1 21 10340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4738,1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04 1 21 10340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1230,2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04 1 21 10340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3819,6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3819,6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Массовый спорт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Капитальный ремонт стадиона по адресу: Краснодарский край, Тбилисский район, ст. </w:t>
            </w:r>
            <w:proofErr w:type="gramStart"/>
            <w:r w:rsidRPr="007252A2">
              <w:rPr>
                <w:rFonts w:cs="Arial"/>
              </w:rPr>
              <w:t>Тбилисская</w:t>
            </w:r>
            <w:proofErr w:type="gramEnd"/>
            <w:r w:rsidRPr="007252A2">
              <w:rPr>
                <w:rFonts w:cs="Arial"/>
              </w:rPr>
              <w:t>, ул. Базарная, 143 «А»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04 1 18 00000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04 1 18 10350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04 1 18 10350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Спорт высших достижений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физической культуры и спорта»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«Обеспечение деятельности муниципальных учреждений отрасли «Физическая культура и спорт», отрасли «Образование»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</w:t>
            </w:r>
            <w:r w:rsidRPr="007252A2">
              <w:rPr>
                <w:rFonts w:cs="Arial"/>
              </w:rPr>
              <w:lastRenderedPageBreak/>
              <w:t>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S3570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S3570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</w:t>
            </w:r>
            <w:r w:rsidRPr="007252A2">
              <w:rPr>
                <w:rFonts w:cs="Arial"/>
              </w:rPr>
              <w:lastRenderedPageBreak/>
              <w:t>спортивных организаций)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S3570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S3570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«Информационное обслуживание деятельности органов местного самоуправления»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«Информационное обслуживание деятельности органов местного самоуправления в печатном периодическом издании»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1012,5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18 1 01 10360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1012,5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18 1 01 10360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1012,5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«Информационное обслуживание деятельности органов местного самоуправления на телевидении»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жителей </w:t>
            </w:r>
            <w:r w:rsidRPr="007252A2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18 1 02 10360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18 1 02 10360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«Информационное обслуживание деятельности органов местного самоуправления в сети Интернет»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18 1 03 10360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18 1 03 10360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18 1 04 10360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18 1 04 10360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74 3 00 00000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Процентные платежи по муниципальному </w:t>
            </w:r>
            <w:r w:rsidRPr="007252A2">
              <w:rPr>
                <w:rFonts w:cs="Arial"/>
              </w:rPr>
              <w:lastRenderedPageBreak/>
              <w:t>долгу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74 3 00 10050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74 3 00 10050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«Развитие </w:t>
            </w:r>
            <w:proofErr w:type="gramStart"/>
            <w:r w:rsidRPr="007252A2">
              <w:rPr>
                <w:rFonts w:cs="Arial"/>
              </w:rPr>
              <w:t>инициативного</w:t>
            </w:r>
            <w:proofErr w:type="gramEnd"/>
            <w:r w:rsidRPr="007252A2">
              <w:rPr>
                <w:rFonts w:cs="Arial"/>
              </w:rPr>
              <w:t xml:space="preserve"> бюджетирования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04 1 28 00000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04 1 28 62950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04 1 28 62950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25886,1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25886,1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24823,7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252A2">
              <w:rPr>
                <w:rFonts w:cs="Arial"/>
              </w:rPr>
              <w:lastRenderedPageBreak/>
              <w:t>бюджетного) надзора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15722,7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15722,7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74 1 00 00000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15722,7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15722,7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252A2">
              <w:rPr>
                <w:rFonts w:cs="Arial"/>
              </w:rPr>
              <w:t xml:space="preserve"> ,</w:t>
            </w:r>
            <w:proofErr w:type="gramEnd"/>
            <w:r w:rsidRPr="007252A2">
              <w:rPr>
                <w:rFonts w:cs="Arial"/>
              </w:rPr>
              <w:t>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100 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14362,1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14362,1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13978,0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1744,7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9779,0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9779,0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Дотации на выравнивание бюджетной </w:t>
            </w:r>
            <w:r w:rsidRPr="007252A2">
              <w:rPr>
                <w:rFonts w:cs="Arial"/>
              </w:rPr>
              <w:lastRenderedPageBreak/>
              <w:t xml:space="preserve">обеспеченности субъектов Российской Федерации и муниципальных образований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74 2 00 10500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905 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74 2 00 10500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7501,0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Поддержка мер по обеспечению сбалансированности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местных бюджетов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74 4 00 00000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7501,0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 на поддержку мер по обеспечению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74 4 00 10560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7501,0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74 4 00 10560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7501,0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деятельности </w:t>
            </w:r>
            <w:r w:rsidRPr="007252A2">
              <w:rPr>
                <w:rFonts w:cs="Arial"/>
              </w:rPr>
              <w:lastRenderedPageBreak/>
              <w:t>контрольно-счетной палаты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75 1 00 00000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75 1 00 00190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3836,2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75 2 00 00190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3836,2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75 2 00 00190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3939,0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3939,0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3817,2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75 2 00 00190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контрольно-счетных органов из поселений в муниципальное образование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75 3 00 20010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75 3 00 20010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75 3 00 20010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6810,7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6810,7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6300,2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7252A2">
              <w:rPr>
                <w:rFonts w:cs="Arial"/>
              </w:rPr>
              <w:lastRenderedPageBreak/>
              <w:t xml:space="preserve">Тбилисский район «Управление муниципальным имуществом»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6810,7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6810,7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6300,2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21 1 01 10100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21 1 01 10100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Проведение рыночной оценки объектов муниципальной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</w:t>
            </w:r>
            <w:r w:rsidRPr="007252A2">
              <w:rPr>
                <w:rFonts w:cs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21 1 02 10100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21 1 02 10100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Разработка, внедрение и сопровождение информационной системы учета муниципального имущества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21 1 04 10110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21 1 04 10110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отдела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21 1 05 00000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5484,7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21 1 05 00190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5484,7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52A2">
              <w:rPr>
                <w:rFonts w:cs="Arial"/>
              </w:rPr>
              <w:lastRenderedPageBreak/>
              <w:t>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21 1 05 00190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5521,0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5521,0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5354,4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21 1 05 00190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1110196,1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1110196,1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1067777,3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1106491,2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1106491,2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1064072,4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Тбилисский район «Развитие образования»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1055631,8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1055631,8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1020194,4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Дошкольное образование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260190,5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260190,5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244630,7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Тбилисский район «Развитие образования»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240188,5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240188,5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228085,2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системы образования Тбилисского района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237583,5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237583,5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225480,2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76731,7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76731,7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65675,4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85,6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76731,7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76731,7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65675,4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85,6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01 1 01 10290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01 1 01 10290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</w:t>
            </w:r>
            <w:r w:rsidRPr="007252A2">
              <w:rPr>
                <w:rFonts w:cs="Arial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7252A2">
              <w:rPr>
                <w:rFonts w:cs="Arial"/>
              </w:rPr>
              <w:t xml:space="preserve"> ,</w:t>
            </w:r>
            <w:proofErr w:type="gramEnd"/>
            <w:r w:rsidRPr="007252A2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01 1 01 62980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01 1 01 62980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</w:t>
            </w:r>
            <w:r w:rsidRPr="007252A2">
              <w:rPr>
                <w:rFonts w:cs="Arial"/>
              </w:rPr>
              <w:lastRenderedPageBreak/>
              <w:t>реализации муниципальной программы и прочие мероприятия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01 1 02 </w:t>
            </w:r>
            <w:r w:rsidRPr="007252A2">
              <w:rPr>
                <w:rFonts w:cs="Arial"/>
              </w:rPr>
              <w:lastRenderedPageBreak/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2605,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2605,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2396,6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2396,6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2396,6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2396,6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2396,6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2396,6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</w:t>
            </w:r>
            <w:r w:rsidRPr="007252A2">
              <w:rPr>
                <w:rFonts w:cs="Arial"/>
              </w:rPr>
              <w:lastRenderedPageBreak/>
              <w:t>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16545,5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 «Профилактика терроризма и экстремизма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16545,5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16545,5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10 2 01 10290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16545,5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учреждениям и иным некоммерческим </w:t>
            </w:r>
            <w:r w:rsidRPr="007252A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10 2 01 10290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16545,5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Общее образование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744404,5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744404,5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722430,0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Тбилисский район «Развитие образования»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726712,4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726712,4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707787,7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системы образования Тбилисского района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419877,3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419877,3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402330,7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86969,6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86969,6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71550,3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86969,6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86969,6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71550,3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13578,9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13578,9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</w:t>
            </w:r>
            <w:r w:rsidRPr="007252A2">
              <w:rPr>
                <w:rFonts w:cs="Arial"/>
              </w:rPr>
              <w:lastRenderedPageBreak/>
              <w:t>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01 1 01 53032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18377,3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01 1 01 53032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18377,3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rPr>
          <w:trHeight w:val="276"/>
        </w:trPr>
        <w:tc>
          <w:tcPr>
            <w:tcW w:w="190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01 1 01 60860</w:t>
            </w:r>
          </w:p>
        </w:tc>
        <w:tc>
          <w:tcPr>
            <w:tcW w:w="236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519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472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377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rPr>
          <w:trHeight w:val="276"/>
        </w:trPr>
        <w:tc>
          <w:tcPr>
            <w:tcW w:w="190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gridSpan w:val="2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EB 51790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EB 51790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01 1 01 62370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01 1 01 62370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303423,8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303423,8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302045,7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</w:t>
            </w:r>
            <w:r w:rsidRPr="007252A2">
              <w:rPr>
                <w:rFonts w:cs="Arial"/>
              </w:rPr>
              <w:lastRenderedPageBreak/>
              <w:t>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7252A2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01 1 02 62500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1155,1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1155,1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1155,1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01 1 02 62500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01 1 02 62500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</w:t>
            </w:r>
            <w:r w:rsidRPr="007252A2">
              <w:rPr>
                <w:rFonts w:cs="Arial"/>
              </w:rPr>
              <w:lastRenderedPageBreak/>
              <w:t>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01 1 02 63540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01 1 02 63540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25423,8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25423,8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1059,4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учреждениям и иным некоммерческим </w:t>
            </w:r>
            <w:r w:rsidRPr="007252A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1059,4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02 S3370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02 S3370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общеобразовательным программам в муниципальных образовательных организациях для создания новых мест в </w:t>
            </w:r>
            <w:r w:rsidRPr="007252A2">
              <w:rPr>
                <w:rFonts w:cs="Arial"/>
              </w:rPr>
              <w:lastRenderedPageBreak/>
              <w:t>общеобразовательных организациях (приобретение движимого имущества для оснащения вновь созданных мест в муниципальных образовательных организациях)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02 S3370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02 S3370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91730,8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91730,8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91730,8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учреждениям и иным некоммерческим </w:t>
            </w:r>
            <w:r w:rsidRPr="007252A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91730,8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91730,8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91730,8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7976,6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7976,6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7976,6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7976,6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7976,6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7976,6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S3550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1984,3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учреждениям и </w:t>
            </w:r>
            <w:r w:rsidRPr="007252A2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S3550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1984,3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S3550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S3550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14642,3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 «Профилактика терроризма и экстремизма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14642,3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14642,3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14642,3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14642,3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Дополнительное </w:t>
            </w:r>
            <w:r w:rsidRPr="007252A2">
              <w:rPr>
                <w:rFonts w:cs="Arial"/>
              </w:rPr>
              <w:lastRenderedPageBreak/>
              <w:t>образование детей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 xml:space="preserve">7 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42692,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42692</w:t>
            </w:r>
            <w:r w:rsidRPr="007252A2">
              <w:rPr>
                <w:rFonts w:cs="Arial"/>
              </w:rPr>
              <w:lastRenderedPageBreak/>
              <w:t>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39412</w:t>
            </w:r>
            <w:r w:rsidRPr="007252A2">
              <w:rPr>
                <w:rFonts w:cs="Arial"/>
              </w:rPr>
              <w:lastRenderedPageBreak/>
              <w:t>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92,3</w:t>
            </w:r>
          </w:p>
        </w:tc>
      </w:tr>
      <w:tr w:rsidR="007252A2" w:rsidRPr="007252A2" w:rsidTr="00216A6C">
        <w:tc>
          <w:tcPr>
            <w:tcW w:w="19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«Развитие образования»</w:t>
            </w:r>
          </w:p>
        </w:tc>
        <w:tc>
          <w:tcPr>
            <w:tcW w:w="236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01 0 00 00000</w:t>
            </w:r>
          </w:p>
        </w:tc>
        <w:tc>
          <w:tcPr>
            <w:tcW w:w="236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42692,0</w:t>
            </w:r>
          </w:p>
        </w:tc>
        <w:tc>
          <w:tcPr>
            <w:tcW w:w="519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42692,0</w:t>
            </w:r>
          </w:p>
        </w:tc>
        <w:tc>
          <w:tcPr>
            <w:tcW w:w="472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39412,7</w:t>
            </w:r>
          </w:p>
        </w:tc>
        <w:tc>
          <w:tcPr>
            <w:tcW w:w="377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системы образования Тбилисского района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42692,0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42692,0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39412,7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01 1 01 10520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1603,9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01 1 01 10520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1603,9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40139,6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40139,6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37231,4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40139,6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40139,6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37231,4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7252A2">
              <w:rPr>
                <w:rFonts w:cs="Arial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59204,2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59204,2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57599,0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19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Тбилисский район «Развитие образования» </w:t>
            </w:r>
          </w:p>
        </w:tc>
        <w:tc>
          <w:tcPr>
            <w:tcW w:w="236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01 0 00 00000</w:t>
            </w:r>
          </w:p>
        </w:tc>
        <w:tc>
          <w:tcPr>
            <w:tcW w:w="236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46038,9</w:t>
            </w:r>
          </w:p>
        </w:tc>
        <w:tc>
          <w:tcPr>
            <w:tcW w:w="519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46038,9</w:t>
            </w:r>
          </w:p>
        </w:tc>
        <w:tc>
          <w:tcPr>
            <w:tcW w:w="472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44908,8</w:t>
            </w:r>
          </w:p>
        </w:tc>
        <w:tc>
          <w:tcPr>
            <w:tcW w:w="377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45550,5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45550,5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44420,4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6763,4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6763,4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52A2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6304,6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6304,6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6176,6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458,8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458,8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416,9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32621,7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32621,7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31661,7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30703,6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30703,6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29796,7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1913,6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1913,6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1860,5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97,2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2415,2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967,5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967,5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Социальное </w:t>
            </w:r>
            <w:r w:rsidRPr="007252A2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01 1 02 </w:t>
            </w:r>
            <w:r w:rsidRPr="007252A2">
              <w:rPr>
                <w:rFonts w:cs="Arial"/>
              </w:rPr>
              <w:lastRenderedPageBreak/>
              <w:t>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338,0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01 1 02 10300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1109,9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1109,9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1109,8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01 1 02 10400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01 1 02 10400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01 1 02 60860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01 1 02 60860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01 1 02 60860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Реализация регионального проекта "Патриотическое воспитание граждан </w:t>
            </w:r>
            <w:r w:rsidRPr="007252A2">
              <w:rPr>
                <w:rFonts w:cs="Arial"/>
              </w:rPr>
              <w:lastRenderedPageBreak/>
              <w:t>Российской Федерации"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оснащения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</w:t>
            </w:r>
            <w:r w:rsidRPr="007252A2">
              <w:rPr>
                <w:rFonts w:cs="Arial"/>
              </w:rPr>
              <w:lastRenderedPageBreak/>
              <w:t>образования Тбилисский район «Дети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3013,1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3013,1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2726,0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организации отдыха и оздоровления детей Тбилисского района в летний период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03 1 01 10170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03 1 01 10170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03 1 01 63110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03 1 01 63110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и проведение социально значимых мероприятий, </w:t>
            </w:r>
            <w:r w:rsidRPr="007252A2">
              <w:rPr>
                <w:rFonts w:cs="Arial"/>
              </w:rPr>
              <w:lastRenderedPageBreak/>
              <w:t xml:space="preserve">направленных на поддержку семьи и детей, укрепление семейных ценностей и традиций с определением категории детей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03 1 02 10280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03 1 02 10280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6473,3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6473,3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6473,0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Укрепление правопорядка, профилактика правонарушений, усиление борьбы с преступностью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Подпрограмма </w:t>
            </w:r>
            <w:r w:rsidRPr="007252A2">
              <w:rPr>
                <w:rFonts w:cs="Arial"/>
              </w:rPr>
              <w:lastRenderedPageBreak/>
              <w:t>«Профилактика терроризма и экстремизма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</w:t>
            </w:r>
            <w:r w:rsidRPr="007252A2">
              <w:rPr>
                <w:rFonts w:cs="Arial"/>
              </w:rPr>
              <w:lastRenderedPageBreak/>
              <w:t>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10 2 00 </w:t>
            </w:r>
            <w:r w:rsidRPr="007252A2">
              <w:rPr>
                <w:rFonts w:cs="Arial"/>
              </w:rPr>
              <w:lastRenderedPageBreak/>
              <w:t>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</w:t>
            </w:r>
            <w:r w:rsidRPr="007252A2">
              <w:rPr>
                <w:rFonts w:cs="Arial"/>
              </w:rPr>
              <w:lastRenderedPageBreak/>
              <w:t>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6423,</w:t>
            </w:r>
            <w:r w:rsidRPr="007252A2">
              <w:rPr>
                <w:rFonts w:cs="Arial"/>
              </w:rPr>
              <w:lastRenderedPageBreak/>
              <w:t>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профилактике терроризма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S0460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S0460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S0460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S0460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деятельности подведомственных </w:t>
            </w:r>
            <w:r w:rsidRPr="007252A2">
              <w:rPr>
                <w:rFonts w:cs="Arial"/>
              </w:rPr>
              <w:lastRenderedPageBreak/>
              <w:t xml:space="preserve">учреждений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72 6 00 00000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3491,2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72 6 00 00590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3491,2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72 6 00 00590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3491,2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Социальная политика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Охрана семьи и детства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Тбилисский район «Развитие образования»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системы образования Тбилисского района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01 1 01 60710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</w:t>
            </w:r>
            <w:r w:rsidRPr="007252A2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01 1 01 60710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925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01 1 01 60710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3687,0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3687,0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3687,0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74752,7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74752,7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70042,0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культуры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74686,7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74686,7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69992,9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20144,6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культуры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20144,6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20144,6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19683,5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19683,5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в области </w:t>
            </w:r>
            <w:r w:rsidRPr="007252A2">
              <w:rPr>
                <w:rFonts w:cs="Arial"/>
              </w:rPr>
              <w:lastRenderedPageBreak/>
              <w:t>дополнительного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11 1 02 10580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11 1 02 10580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11 1 02 60820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Культура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кинематография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53292,2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53292,2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49897,4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Культура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49259,4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49259,4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46003,8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</w:t>
            </w:r>
            <w:r w:rsidRPr="007252A2">
              <w:rPr>
                <w:rFonts w:cs="Arial"/>
              </w:rPr>
              <w:lastRenderedPageBreak/>
              <w:t>муниципального образования Тбилисский район «Развитие культуры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49259,4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49259,4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46003,8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библиотечного обслуживания населения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21551,3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21551,3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21362,8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14721,3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14721,3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организации библиотечного обслуживания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из поселений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11 1 03 20020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11 1 03 20020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11 1 03 09010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бюджетным, </w:t>
            </w:r>
            <w:r w:rsidRPr="007252A2">
              <w:rPr>
                <w:rFonts w:cs="Arial"/>
              </w:rPr>
              <w:lastRenderedPageBreak/>
              <w:t>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11 1 03 09010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11 1 03 10320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11 1 03 10320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252A2">
              <w:rPr>
                <w:rFonts w:cs="Arial"/>
              </w:rPr>
              <w:t>межпоселенческих</w:t>
            </w:r>
            <w:proofErr w:type="spellEnd"/>
            <w:r w:rsidRPr="007252A2">
              <w:rPr>
                <w:rFonts w:cs="Arial"/>
              </w:rPr>
              <w:t xml:space="preserve"> библиотек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L5190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L5190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252A2">
              <w:rPr>
                <w:rFonts w:cs="Arial"/>
              </w:rPr>
              <w:t>межпоселенческих</w:t>
            </w:r>
            <w:proofErr w:type="spellEnd"/>
            <w:r w:rsidRPr="007252A2">
              <w:rPr>
                <w:rFonts w:cs="Arial"/>
              </w:rPr>
              <w:t xml:space="preserve"> библиотек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L5190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L5190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Создание условий для организации досуга и культуры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27708,1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27708,1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24641,0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23229,5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23229,5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11 1 05 10320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11 1 05 10320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4032,8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4032,8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3893,6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Укрепление правопорядка, профилактика правонарушений, усиление борьбы с преступностью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Мероприятия, </w:t>
            </w:r>
            <w:r w:rsidRPr="007252A2">
              <w:rPr>
                <w:rFonts w:cs="Arial"/>
              </w:rPr>
              <w:lastRenderedPageBreak/>
              <w:t>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</w:t>
            </w:r>
            <w:r w:rsidRPr="007252A2">
              <w:rPr>
                <w:rFonts w:cs="Arial"/>
              </w:rPr>
              <w:lastRenderedPageBreak/>
              <w:t>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10 1 02 </w:t>
            </w:r>
            <w:r w:rsidRPr="007252A2">
              <w:rPr>
                <w:rFonts w:cs="Arial"/>
              </w:rPr>
              <w:lastRenderedPageBreak/>
              <w:t>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99,1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17,5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культуры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3966,8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3966,8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3844,5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Руководство и управление в сфере культуры и искусства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11 1 01 00190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11 1 01 00190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1699,6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1699,6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1660,2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</w:t>
            </w:r>
            <w:r w:rsidRPr="007252A2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</w:t>
            </w:r>
            <w:r w:rsidRPr="007252A2">
              <w:rPr>
                <w:rFonts w:cs="Arial"/>
              </w:rPr>
              <w:lastRenderedPageBreak/>
              <w:t>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</w:t>
            </w:r>
            <w:r w:rsidRPr="007252A2">
              <w:rPr>
                <w:rFonts w:cs="Arial"/>
              </w:rPr>
              <w:lastRenderedPageBreak/>
              <w:t>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11 1 01 </w:t>
            </w:r>
            <w:r w:rsidRPr="007252A2">
              <w:rPr>
                <w:rFonts w:cs="Arial"/>
              </w:rPr>
              <w:lastRenderedPageBreak/>
              <w:t>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124,6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Методическое обслуживание учреждений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культуры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2075,1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 – МКУК «</w:t>
            </w:r>
            <w:proofErr w:type="gramStart"/>
            <w:r w:rsidRPr="007252A2">
              <w:rPr>
                <w:rFonts w:cs="Arial"/>
              </w:rPr>
              <w:t>Тбилисский</w:t>
            </w:r>
            <w:proofErr w:type="gramEnd"/>
            <w:r w:rsidRPr="007252A2">
              <w:rPr>
                <w:rFonts w:cs="Arial"/>
              </w:rPr>
              <w:t xml:space="preserve"> МЦК»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2075,1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2085,5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2085,5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2028,7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926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81,3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42285,8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42285,8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40502,2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Тбилисский район «Развитие физической </w:t>
            </w:r>
            <w:r w:rsidRPr="007252A2">
              <w:rPr>
                <w:rFonts w:cs="Arial"/>
              </w:rPr>
              <w:lastRenderedPageBreak/>
              <w:t>культуры и спорта»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42277,8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42277,8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40494,2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Физическая культура и спорт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42285,8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42285,8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40502,2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физической культуры и спорта»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деятельности муниципальных учреждений отрасли «Физическая культура и спорт», отрасли «Образование»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 (МАУ СК «ОЛИМП»)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Массовый спорт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5494,0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5494,0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5493,7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физической культуры и спорта»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5494,0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5494,0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5493,7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Реализация единого календарного плана физкультурных мероприятий и спортивных </w:t>
            </w:r>
            <w:r w:rsidRPr="007252A2">
              <w:rPr>
                <w:rFonts w:cs="Arial"/>
              </w:rPr>
              <w:lastRenderedPageBreak/>
              <w:t>мероприятий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11 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252A2">
              <w:rPr>
                <w:rFonts w:cs="Arial"/>
              </w:rPr>
              <w:t>и(</w:t>
            </w:r>
            <w:proofErr w:type="gramEnd"/>
            <w:r w:rsidRPr="007252A2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мероприятий федерального проекта «Спорт -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норма жизни»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4691,1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4691,1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4690,9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</w:t>
            </w:r>
            <w:r w:rsidRPr="007252A2">
              <w:rPr>
                <w:rFonts w:cs="Arial"/>
              </w:rPr>
              <w:lastRenderedPageBreak/>
              <w:t>площадок в рамках реализации регионального проекта Краснодарского края «Спорт – норма жизни»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52280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52280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52280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52280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10350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Спорт высших достижений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14824,8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14824,8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13108,5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</w:t>
            </w:r>
            <w:r w:rsidRPr="007252A2">
              <w:rPr>
                <w:rFonts w:cs="Arial"/>
              </w:rPr>
              <w:lastRenderedPageBreak/>
              <w:t>образования Тбилисский район «Развитие физической культуры и спорта»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14824,8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14824,8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13108,5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деятельности муниципальных учреждений отрасли «Физическая культура и спорт», отрасли «Образование»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14824,8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14824,8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13108,5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88,4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12129,3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12129,3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12128,5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12129,3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12129,3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12128,5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09 1 01 10540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09 1 01 10540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Субсидия на обеспечение условий для развития физической культуры и массового спорта в части оплаты труда инструкторов по </w:t>
            </w:r>
            <w:r w:rsidRPr="007252A2">
              <w:rPr>
                <w:rFonts w:cs="Arial"/>
              </w:rPr>
              <w:lastRenderedPageBreak/>
              <w:t>спорту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901,6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901,6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1296,7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1296,7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1229,7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«Муниципальная политика и развитие гражданского общества»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 «Информатизация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02 3 01 10010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02 3 01 10010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физической культуры и спорта»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Отдельные мероприятия по реализации муниципальной программы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94,8</w:t>
            </w:r>
          </w:p>
        </w:tc>
      </w:tr>
      <w:tr w:rsidR="007252A2" w:rsidRPr="007252A2" w:rsidTr="00216A6C">
        <w:tc>
          <w:tcPr>
            <w:tcW w:w="19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09 1 03 00190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1221,7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94,8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09 1 03 00190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1238,3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1238,3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1179,0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95,2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929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09 1 03 00190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84,7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5606,7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5683,3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5683,3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5606,7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«Молодежь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5587,4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5587,4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5510,8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98,6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Молодежная политика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4497,9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4497,9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4444,0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98,8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«Молодежь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4402,0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4402,0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4348,1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98,8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и проведение акций, семинаров, фестивалей, конкурсов и других мероприятий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08 1 01 00000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08 1 01 10310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08 1 01 10310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08 1 01 10310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</w:t>
            </w:r>
            <w:proofErr w:type="gramStart"/>
            <w:r w:rsidRPr="007252A2">
              <w:rPr>
                <w:rFonts w:cs="Arial"/>
              </w:rPr>
              <w:t xml:space="preserve"> ,</w:t>
            </w:r>
            <w:proofErr w:type="gramEnd"/>
            <w:r w:rsidRPr="007252A2">
              <w:rPr>
                <w:rFonts w:cs="Arial"/>
              </w:rPr>
              <w:t xml:space="preserve"> направленные на формирование здорового образа жизни молодежи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08 1 02 10310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</w:t>
            </w:r>
            <w:r w:rsidRPr="007252A2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08 1 02 10310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08 1 04 00000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3648,0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3648,0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3594,2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98,5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3648,0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3648,0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3594,2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98,5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3547,7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3547,7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3494,0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98,5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</w:t>
            </w:r>
            <w:r w:rsidRPr="007252A2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2,7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2,7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Укрепление правопорядка, профилактика правонарушений, усиление борьбы с преступностью в муниципальном образовании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41,4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11,0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11,0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 «Профилактика терроризма и экстремизма в муниципальном образовании Тбилисский район»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</w:t>
            </w:r>
            <w:r w:rsidRPr="007252A2">
              <w:rPr>
                <w:rFonts w:cs="Arial"/>
              </w:rPr>
              <w:lastRenderedPageBreak/>
              <w:t>территории муниципального образования Тбилисский район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10 2 03 10310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10 2 03 10310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«Молодежь Тбилисского района»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08 0 00 00000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1162,7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1128,5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1128,5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1105,8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934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18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56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08 1 04 00190</w:t>
            </w:r>
          </w:p>
        </w:tc>
        <w:tc>
          <w:tcPr>
            <w:tcW w:w="236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56,9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190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ВСЕГО</w:t>
            </w:r>
          </w:p>
        </w:tc>
        <w:tc>
          <w:tcPr>
            <w:tcW w:w="23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89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6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36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525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2739935,9</w:t>
            </w:r>
          </w:p>
        </w:tc>
        <w:tc>
          <w:tcPr>
            <w:tcW w:w="519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2739935,9</w:t>
            </w:r>
          </w:p>
        </w:tc>
        <w:tc>
          <w:tcPr>
            <w:tcW w:w="472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2656975,0</w:t>
            </w:r>
          </w:p>
        </w:tc>
        <w:tc>
          <w:tcPr>
            <w:tcW w:w="377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</w:tbl>
    <w:p w:rsidR="00A9594A" w:rsidRPr="007252A2" w:rsidRDefault="00A9594A" w:rsidP="007252A2"/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>
      <w:proofErr w:type="gramStart"/>
      <w:r w:rsidRPr="007252A2">
        <w:t>Исполняющий</w:t>
      </w:r>
      <w:proofErr w:type="gramEnd"/>
      <w:r w:rsidRPr="007252A2">
        <w:t xml:space="preserve"> обязанности</w:t>
      </w:r>
    </w:p>
    <w:p w:rsidR="00216A6C" w:rsidRPr="007252A2" w:rsidRDefault="00216A6C" w:rsidP="007252A2">
      <w:r w:rsidRPr="007252A2">
        <w:t xml:space="preserve">заместитель главы </w:t>
      </w:r>
    </w:p>
    <w:p w:rsidR="00216A6C" w:rsidRPr="007252A2" w:rsidRDefault="00216A6C" w:rsidP="007252A2">
      <w:r w:rsidRPr="007252A2">
        <w:t xml:space="preserve">муниципального образования </w:t>
      </w:r>
    </w:p>
    <w:p w:rsidR="00216A6C" w:rsidRPr="007252A2" w:rsidRDefault="00216A6C" w:rsidP="007252A2">
      <w:r w:rsidRPr="007252A2">
        <w:t xml:space="preserve">Тбилисский район, </w:t>
      </w:r>
    </w:p>
    <w:p w:rsidR="00216A6C" w:rsidRPr="007252A2" w:rsidRDefault="00216A6C" w:rsidP="007252A2">
      <w:r w:rsidRPr="007252A2">
        <w:t>начальник финансового управления</w:t>
      </w:r>
    </w:p>
    <w:p w:rsidR="00216A6C" w:rsidRPr="007252A2" w:rsidRDefault="00216A6C" w:rsidP="007252A2">
      <w:r w:rsidRPr="007252A2">
        <w:t>А.В. Осина</w:t>
      </w:r>
    </w:p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>
      <w:r w:rsidRPr="007252A2">
        <w:t>Приложение 3</w:t>
      </w:r>
    </w:p>
    <w:p w:rsidR="00216A6C" w:rsidRPr="007252A2" w:rsidRDefault="00216A6C" w:rsidP="007252A2">
      <w:r w:rsidRPr="007252A2">
        <w:t>УТВЕРЖДЕН</w:t>
      </w:r>
    </w:p>
    <w:p w:rsidR="00216A6C" w:rsidRPr="007252A2" w:rsidRDefault="00216A6C" w:rsidP="007252A2">
      <w:r w:rsidRPr="007252A2">
        <w:t xml:space="preserve">решением Совета </w:t>
      </w:r>
    </w:p>
    <w:p w:rsidR="00216A6C" w:rsidRPr="007252A2" w:rsidRDefault="00216A6C" w:rsidP="007252A2">
      <w:r w:rsidRPr="007252A2">
        <w:t xml:space="preserve">муниципального образования </w:t>
      </w:r>
    </w:p>
    <w:p w:rsidR="00216A6C" w:rsidRPr="007252A2" w:rsidRDefault="00216A6C" w:rsidP="007252A2">
      <w:r w:rsidRPr="007252A2">
        <w:t>Тбилисский район</w:t>
      </w:r>
    </w:p>
    <w:p w:rsidR="00216A6C" w:rsidRPr="007252A2" w:rsidRDefault="00E34069" w:rsidP="007252A2">
      <w:r>
        <w:t>от __________________ №___</w:t>
      </w:r>
    </w:p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ОТЧЕТ</w:t>
      </w:r>
    </w:p>
    <w:p w:rsidR="00216A6C" w:rsidRPr="007252A2" w:rsidRDefault="00216A6C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об исполнении бюджета муниципального образования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Тбилисский район по расходам по разделам и подразделам за 2023 год</w:t>
      </w:r>
    </w:p>
    <w:p w:rsidR="00A9594A" w:rsidRPr="007252A2" w:rsidRDefault="00A9594A" w:rsidP="007252A2">
      <w:pPr>
        <w:ind w:firstLine="0"/>
        <w:rPr>
          <w:rFonts w:cs="Arial"/>
        </w:rPr>
      </w:pPr>
    </w:p>
    <w:p w:rsidR="00A9594A" w:rsidRPr="007252A2" w:rsidRDefault="00A9594A" w:rsidP="007252A2">
      <w:pPr>
        <w:ind w:firstLine="0"/>
        <w:jc w:val="right"/>
        <w:rPr>
          <w:rFonts w:cs="Arial"/>
        </w:rPr>
      </w:pPr>
      <w:r w:rsidRPr="007252A2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64"/>
        <w:gridCol w:w="493"/>
        <w:gridCol w:w="518"/>
        <w:gridCol w:w="1445"/>
        <w:gridCol w:w="1408"/>
        <w:gridCol w:w="1415"/>
        <w:gridCol w:w="1412"/>
      </w:tblGrid>
      <w:tr w:rsidR="007252A2" w:rsidRPr="007252A2" w:rsidTr="007252A2">
        <w:tc>
          <w:tcPr>
            <w:tcW w:w="160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Наименование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РЗ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ПР</w:t>
            </w:r>
            <w:proofErr w:type="gramEnd"/>
          </w:p>
        </w:tc>
        <w:tc>
          <w:tcPr>
            <w:tcW w:w="7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Утверждено бюджетом на 2023 год</w:t>
            </w:r>
          </w:p>
        </w:tc>
        <w:tc>
          <w:tcPr>
            <w:tcW w:w="714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Уточненная сводная бюджетная роспись на 2023 год</w:t>
            </w:r>
          </w:p>
        </w:tc>
        <w:tc>
          <w:tcPr>
            <w:tcW w:w="7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Кассовое исполнение за 2023 год</w:t>
            </w:r>
          </w:p>
        </w:tc>
        <w:tc>
          <w:tcPr>
            <w:tcW w:w="716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Процент исполнения к уточненной сводной бюджетной росписи на 2023 год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164 366,2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164 366,2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155 474,0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94,6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2 851,4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2 851,4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2 796,0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7252A2">
              <w:rPr>
                <w:rFonts w:cs="Arial"/>
              </w:rPr>
              <w:lastRenderedPageBreak/>
              <w:t>образований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52 620,9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52 620,9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50 983,0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7252A2">
        <w:tc>
          <w:tcPr>
            <w:tcW w:w="1605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25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263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733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714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718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  <w:tc>
          <w:tcPr>
            <w:tcW w:w="716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Судебная система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21 987,2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21 987,2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21 441,1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Резервные фонды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86 808,6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86 808,6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80 164,3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92,3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21 356,0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21 356,0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20 530,8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21 281,4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21 281,4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20 456,3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74,6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74,6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74,5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Национальная экономика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54 294,8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54 294,8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51 630,7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17 670,6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17 670,6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17 667,3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Транспорт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22 783,1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22 783,1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22 283,0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Связь и информатика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12 974,7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12 974,7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11 263,7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86,8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 Жилищно-коммунальное хозяйство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49 030,9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49 030,9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44 717,6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91,2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Коммунальное хозяйство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48 634,9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48 634,9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44 371,7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91,2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расходы в области жилищно-</w:t>
            </w:r>
            <w:r w:rsidRPr="007252A2">
              <w:rPr>
                <w:rFonts w:cs="Arial"/>
              </w:rPr>
              <w:lastRenderedPageBreak/>
              <w:t>коммунального хозяйства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05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345,9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87,3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Образование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2 197 669,5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2 197 669,5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2 141 955,9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Дошкольное образование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274 581,4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274 581,4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249 021,5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90,7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Общее образование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1 793 901,1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1 793 901,1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1 770 024,4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64 152,5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64 152,5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59 557,3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92,8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Молодежная политика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4 497,9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4 497,9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4 591,0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образования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60 536,6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60 536,6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58 761,7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Культура, кинематография 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53 292,2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53 292,2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49 897,4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93,6</w:t>
            </w:r>
          </w:p>
        </w:tc>
      </w:tr>
      <w:tr w:rsidR="007252A2" w:rsidRPr="007252A2" w:rsidTr="007252A2">
        <w:tc>
          <w:tcPr>
            <w:tcW w:w="1605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250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263" w:type="pct"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733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714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718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  <w:tc>
          <w:tcPr>
            <w:tcW w:w="716" w:type="pct"/>
            <w:noWrap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Культура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49 259,4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49 259,4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46 003,8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93,4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4 032,8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4 032,8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3 893,6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96,5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Социальная политика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107 252,5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107 252,5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103 556,7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96,6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Пенсионное обеспечение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Охрана семьи и детства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106 276,4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106 276,4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102 580,7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96,5</w:t>
            </w:r>
          </w:p>
        </w:tc>
      </w:tr>
      <w:tr w:rsidR="007252A2" w:rsidRPr="007252A2" w:rsidTr="007252A2">
        <w:tc>
          <w:tcPr>
            <w:tcW w:w="160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Физическая культура и спорт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51 969,2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51 969,2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49 692,1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95,6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25 901,7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25 901,7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25 408,4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7252A2">
        <w:tc>
          <w:tcPr>
            <w:tcW w:w="160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Массовый спорт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5 537,0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5 537,0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5 536,6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7252A2">
        <w:tc>
          <w:tcPr>
            <w:tcW w:w="160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Спорт высших достижений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19 233,8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19 233,8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17 517,4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91,1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1 296,7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1 296,7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1 229,7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94,8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2 022,9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2 022,9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1 516,2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2 022,9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2 022,9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1 516,2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4 870,9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4 870,9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4 870,8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4 870,9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4 870,9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4 870,8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33 810,8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33 810,8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33 132,8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Дотации на выравнивание </w:t>
            </w:r>
            <w:r w:rsidRPr="007252A2">
              <w:rPr>
                <w:rFonts w:cs="Arial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1 600,0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1 600,0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1 600,0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32 210,8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32 210,8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31 532,8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97,9</w:t>
            </w:r>
          </w:p>
        </w:tc>
      </w:tr>
      <w:tr w:rsidR="007252A2" w:rsidRPr="007252A2" w:rsidTr="007252A2">
        <w:tc>
          <w:tcPr>
            <w:tcW w:w="160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Итого расходов</w:t>
            </w:r>
          </w:p>
        </w:tc>
        <w:tc>
          <w:tcPr>
            <w:tcW w:w="25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26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2 739 935,9</w:t>
            </w:r>
          </w:p>
        </w:tc>
        <w:tc>
          <w:tcPr>
            <w:tcW w:w="714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2 739 935,9</w:t>
            </w:r>
          </w:p>
        </w:tc>
        <w:tc>
          <w:tcPr>
            <w:tcW w:w="7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2 656 975,0</w:t>
            </w:r>
          </w:p>
        </w:tc>
        <w:tc>
          <w:tcPr>
            <w:tcW w:w="716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</w:tbl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>
      <w:proofErr w:type="gramStart"/>
      <w:r w:rsidRPr="007252A2">
        <w:t>Исполняющий</w:t>
      </w:r>
      <w:proofErr w:type="gramEnd"/>
      <w:r w:rsidRPr="007252A2">
        <w:t xml:space="preserve"> обязанности</w:t>
      </w:r>
    </w:p>
    <w:p w:rsidR="00216A6C" w:rsidRPr="007252A2" w:rsidRDefault="00216A6C" w:rsidP="007252A2">
      <w:r w:rsidRPr="007252A2">
        <w:t xml:space="preserve">заместитель главы </w:t>
      </w:r>
    </w:p>
    <w:p w:rsidR="00216A6C" w:rsidRPr="007252A2" w:rsidRDefault="00216A6C" w:rsidP="007252A2">
      <w:r w:rsidRPr="007252A2">
        <w:t xml:space="preserve">муниципального образования </w:t>
      </w:r>
    </w:p>
    <w:p w:rsidR="00216A6C" w:rsidRPr="007252A2" w:rsidRDefault="00216A6C" w:rsidP="007252A2">
      <w:r w:rsidRPr="007252A2">
        <w:t xml:space="preserve">Тбилисский район, </w:t>
      </w:r>
    </w:p>
    <w:p w:rsidR="00216A6C" w:rsidRPr="007252A2" w:rsidRDefault="00216A6C" w:rsidP="007252A2">
      <w:r w:rsidRPr="007252A2">
        <w:t>начальник финансового управления</w:t>
      </w:r>
    </w:p>
    <w:p w:rsidR="00216A6C" w:rsidRPr="007252A2" w:rsidRDefault="00216A6C" w:rsidP="007252A2">
      <w:r w:rsidRPr="007252A2">
        <w:t>А.В. Осина</w:t>
      </w:r>
    </w:p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/>
    <w:p w:rsidR="00216A6C" w:rsidRPr="007252A2" w:rsidRDefault="00216A6C" w:rsidP="007252A2">
      <w:r w:rsidRPr="007252A2">
        <w:t>Приложение 4</w:t>
      </w:r>
    </w:p>
    <w:p w:rsidR="00216A6C" w:rsidRPr="007252A2" w:rsidRDefault="00216A6C" w:rsidP="007252A2">
      <w:r w:rsidRPr="007252A2">
        <w:t>УТВЕРЖДЕН</w:t>
      </w:r>
    </w:p>
    <w:p w:rsidR="00216A6C" w:rsidRPr="007252A2" w:rsidRDefault="00216A6C" w:rsidP="007252A2">
      <w:r w:rsidRPr="007252A2">
        <w:t xml:space="preserve">решением Совета </w:t>
      </w:r>
    </w:p>
    <w:p w:rsidR="00216A6C" w:rsidRPr="007252A2" w:rsidRDefault="00216A6C" w:rsidP="007252A2">
      <w:r w:rsidRPr="007252A2">
        <w:t xml:space="preserve">муниципального образования </w:t>
      </w:r>
    </w:p>
    <w:p w:rsidR="00216A6C" w:rsidRPr="007252A2" w:rsidRDefault="00216A6C" w:rsidP="007252A2">
      <w:r w:rsidRPr="007252A2">
        <w:t>Тбилисский район</w:t>
      </w:r>
    </w:p>
    <w:p w:rsidR="00216A6C" w:rsidRPr="007252A2" w:rsidRDefault="00E34069" w:rsidP="007252A2">
      <w:r>
        <w:t>от __________________ №___</w:t>
      </w:r>
    </w:p>
    <w:p w:rsidR="00216A6C" w:rsidRDefault="00216A6C" w:rsidP="007252A2"/>
    <w:p w:rsidR="007252A2" w:rsidRPr="007252A2" w:rsidRDefault="007252A2" w:rsidP="007252A2"/>
    <w:p w:rsidR="00A9594A" w:rsidRPr="007252A2" w:rsidRDefault="00A9594A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ОТЧЕТ</w:t>
      </w:r>
    </w:p>
    <w:p w:rsidR="00A9594A" w:rsidRPr="007252A2" w:rsidRDefault="00A9594A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об исполнении бюджета муниципального образования Тбилисский район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по целевым статьям (муниципальным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программам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и непрограммным</w:t>
      </w:r>
      <w:r w:rsidR="00216A6C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направлениям деятельности), группам видов расходов, классификации расходов бюджетов</w:t>
      </w:r>
      <w:r w:rsidR="007252A2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за 2023 год</w:t>
      </w:r>
    </w:p>
    <w:p w:rsidR="007252A2" w:rsidRDefault="007252A2" w:rsidP="007252A2">
      <w:pPr>
        <w:ind w:firstLine="0"/>
        <w:rPr>
          <w:rFonts w:cs="Arial"/>
        </w:rPr>
      </w:pPr>
    </w:p>
    <w:p w:rsidR="00A9594A" w:rsidRPr="007252A2" w:rsidRDefault="00A9594A" w:rsidP="007252A2">
      <w:pPr>
        <w:ind w:firstLine="0"/>
        <w:jc w:val="right"/>
        <w:rPr>
          <w:rFonts w:cs="Arial"/>
        </w:rPr>
      </w:pPr>
      <w:r w:rsidRPr="007252A2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0"/>
        <w:gridCol w:w="2358"/>
        <w:gridCol w:w="1408"/>
        <w:gridCol w:w="527"/>
        <w:gridCol w:w="1270"/>
        <w:gridCol w:w="60"/>
        <w:gridCol w:w="1227"/>
        <w:gridCol w:w="1228"/>
        <w:gridCol w:w="65"/>
        <w:gridCol w:w="1242"/>
      </w:tblGrid>
      <w:tr w:rsidR="007252A2" w:rsidRPr="007252A2" w:rsidTr="00216A6C">
        <w:tc>
          <w:tcPr>
            <w:tcW w:w="21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№ </w:t>
            </w:r>
            <w:r w:rsidRPr="007252A2">
              <w:rPr>
                <w:rFonts w:cs="Arial"/>
              </w:rPr>
              <w:br/>
            </w:r>
            <w:proofErr w:type="gramStart"/>
            <w:r w:rsidRPr="007252A2">
              <w:rPr>
                <w:rFonts w:cs="Arial"/>
              </w:rPr>
              <w:t>п</w:t>
            </w:r>
            <w:proofErr w:type="gramEnd"/>
            <w:r w:rsidRPr="007252A2">
              <w:rPr>
                <w:rFonts w:cs="Arial"/>
              </w:rPr>
              <w:t>/п</w:t>
            </w:r>
          </w:p>
        </w:tc>
        <w:tc>
          <w:tcPr>
            <w:tcW w:w="150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Наименование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ЦСР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ВР</w:t>
            </w:r>
          </w:p>
        </w:tc>
        <w:tc>
          <w:tcPr>
            <w:tcW w:w="61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Утверждено бюджетом на 2023 год</w:t>
            </w:r>
          </w:p>
        </w:tc>
        <w:tc>
          <w:tcPr>
            <w:tcW w:w="52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Уточненная сводная бюджетная роспись на 2023 год</w:t>
            </w:r>
          </w:p>
        </w:tc>
        <w:tc>
          <w:tcPr>
            <w:tcW w:w="579" w:type="pct"/>
            <w:gridSpan w:val="2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Кассовое исполнение за 2023 год </w:t>
            </w:r>
          </w:p>
        </w:tc>
        <w:tc>
          <w:tcPr>
            <w:tcW w:w="610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Процент исполнения к уточненной сводной бюджетной росписи на 2023 год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50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</w:t>
            </w:r>
            <w:r w:rsidRPr="007252A2">
              <w:rPr>
                <w:rFonts w:cs="Arial"/>
              </w:rPr>
              <w:lastRenderedPageBreak/>
              <w:t xml:space="preserve">муниципального образования Тбилисский район «Развитие образования» 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01 0 00 00000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1059336,7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1059336,7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1023899,3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6F0D45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системы образования Тбилисского района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01 1 01 00000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703857,7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703857,7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670928,5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01 1 01 60860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447079,8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447079,8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447079,8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vMerge w:val="restart"/>
            <w:hideMark/>
          </w:tcPr>
          <w:p w:rsidR="00A9594A" w:rsidRPr="007252A2" w:rsidRDefault="00A9594A" w:rsidP="006F0D45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01 1 01 60860</w:t>
            </w:r>
          </w:p>
        </w:tc>
        <w:tc>
          <w:tcPr>
            <w:tcW w:w="333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152945,6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294134,2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203840,9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203840,9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174457,1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85,6</w:t>
            </w:r>
          </w:p>
        </w:tc>
      </w:tr>
      <w:tr w:rsidR="007252A2" w:rsidRPr="007252A2" w:rsidTr="00216A6C">
        <w:tc>
          <w:tcPr>
            <w:tcW w:w="215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vMerge w:val="restart"/>
            <w:hideMark/>
          </w:tcPr>
          <w:p w:rsidR="00A9594A" w:rsidRPr="007252A2" w:rsidRDefault="00A9594A" w:rsidP="006F0D45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01 1 01 00590</w:t>
            </w:r>
          </w:p>
        </w:tc>
        <w:tc>
          <w:tcPr>
            <w:tcW w:w="333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76731,7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76731,7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65675,4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85,6</w:t>
            </w:r>
          </w:p>
        </w:tc>
      </w:tr>
      <w:tr w:rsidR="007252A2" w:rsidRPr="007252A2" w:rsidTr="00216A6C">
        <w:tc>
          <w:tcPr>
            <w:tcW w:w="215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86969,6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86969,6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71550,3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82,3</w:t>
            </w:r>
          </w:p>
        </w:tc>
      </w:tr>
      <w:tr w:rsidR="007252A2" w:rsidRPr="007252A2" w:rsidTr="00216A6C">
        <w:tc>
          <w:tcPr>
            <w:tcW w:w="215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40139,6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40139,6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37231,4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в области дошкольного </w:t>
            </w:r>
            <w:r w:rsidRPr="007252A2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01 1 01 10290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01 1 01 10290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2744,0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01 1 01 10300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13578,9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6F0D45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01 1 01 10300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15569,1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13578,9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01 1 01 10520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1603,9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01 1 01 10520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1975,0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1603,9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7252A2">
              <w:rPr>
                <w:rFonts w:cs="Arial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01 1 01 60820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7302,7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7302,7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7302,7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01 101 60820</w:t>
            </w:r>
          </w:p>
        </w:tc>
        <w:tc>
          <w:tcPr>
            <w:tcW w:w="33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2662,2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4063,1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577,4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6F0D45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01 1 01 60710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3704,9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01 1 01 60710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Социальное обеспечение и иные выплаты </w:t>
            </w:r>
            <w:r w:rsidRPr="007252A2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01 1 01 60710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3687,0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3687,0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3687,0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01 1 01 62370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6F0D45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01 1 01 62370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626,9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7252A2">
              <w:rPr>
                <w:rFonts w:cs="Arial"/>
              </w:rPr>
              <w:t xml:space="preserve"> ,</w:t>
            </w:r>
            <w:proofErr w:type="gramEnd"/>
            <w:r w:rsidRPr="007252A2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01 1 01 62980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учреждениям и иным некоммерческим </w:t>
            </w:r>
            <w:r w:rsidRPr="007252A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01 1 01 62980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01 1 01 53032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18377,3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01 1 01 53032</w:t>
            </w: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18514,4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18377,3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6F0D45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351579,3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351579,3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349071,1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6763,4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6763,4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252A2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01 1 02 00190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6304,6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6304,6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6176,6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458,8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458,8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416,9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32621,7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32621,7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31661,7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30703,6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30703,6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29796,7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1913,6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1913,6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1860,5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2415,4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2415,4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2415,2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</w:t>
            </w:r>
            <w:r w:rsidRPr="007252A2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01 1 02 10300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967,5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967,5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967,5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1109,9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1109,9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01 1 02 10400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01 1 02 10400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</w:t>
            </w:r>
            <w:r w:rsidRPr="007252A2">
              <w:rPr>
                <w:rFonts w:cs="Arial"/>
              </w:rPr>
              <w:lastRenderedPageBreak/>
              <w:t>итоговой аттестации</w:t>
            </w:r>
            <w:r w:rsidRPr="007252A2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01 1 02 62500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1155,1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1155,1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1155,1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01 1 02 62500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01 1 02 62500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568,1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01 1 02 60860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01 1 02 60860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7252A2">
              <w:rPr>
                <w:rFonts w:cs="Arial"/>
              </w:rPr>
              <w:lastRenderedPageBreak/>
              <w:t>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01 1 02 60860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01 1 02 63540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01 1 02 63540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1240,5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</w:t>
            </w:r>
            <w:r w:rsidRPr="007252A2">
              <w:rPr>
                <w:rFonts w:cs="Arial"/>
              </w:rPr>
              <w:lastRenderedPageBreak/>
              <w:t>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02 S3370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S3370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109029,7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7252A2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S3370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учреждениям и иным некоммерческим </w:t>
            </w:r>
            <w:r w:rsidRPr="007252A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02 S3370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61329,3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94127,4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94127,4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94127,4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94127,4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94127,4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94127,4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7252A2">
              <w:rPr>
                <w:rFonts w:cs="Arial"/>
              </w:rPr>
              <w:lastRenderedPageBreak/>
              <w:t>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01 1 02 S3410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8185,0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8185,0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8185,0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S3410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8185,0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8185,0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8185,0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S3550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1984,3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S3550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1984,3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S3550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</w:t>
            </w:r>
            <w:r w:rsidRPr="007252A2">
              <w:rPr>
                <w:rFonts w:cs="Arial"/>
              </w:rPr>
              <w:lastRenderedPageBreak/>
              <w:t>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01 1 02 </w:t>
            </w:r>
            <w:r w:rsidRPr="007252A2">
              <w:rPr>
                <w:rFonts w:cs="Arial"/>
              </w:rPr>
              <w:lastRenderedPageBreak/>
              <w:t>S3550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60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1118,0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25423,8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26742,1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25423,8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1059,4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02 L3040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1114,3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1059,4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Реализация регионального проекта «Патриотическое </w:t>
            </w:r>
            <w:r w:rsidRPr="007252A2">
              <w:rPr>
                <w:rFonts w:cs="Arial"/>
              </w:rPr>
              <w:lastRenderedPageBreak/>
              <w:t>воспитание граждан Российской Федерации»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3899,7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3899,7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3899,7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EB 51790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01 1 EB 51790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3411,3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бюджетным, </w:t>
            </w:r>
            <w:r w:rsidRPr="007252A2">
              <w:rPr>
                <w:rFonts w:cs="Arial"/>
              </w:rPr>
              <w:lastRenderedPageBreak/>
              <w:t>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468,8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оснащения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01 1 </w:t>
            </w:r>
            <w:proofErr w:type="gramStart"/>
            <w:r w:rsidRPr="007252A2">
              <w:rPr>
                <w:rFonts w:cs="Arial"/>
              </w:rPr>
              <w:t>E</w:t>
            </w:r>
            <w:proofErr w:type="gramEnd"/>
            <w:r w:rsidRPr="007252A2">
              <w:rPr>
                <w:rFonts w:cs="Arial"/>
              </w:rPr>
              <w:t>В 57860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«Муниципальная политика и развитие гражданского общества»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5484,0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5484,0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4617,6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«Государственные и профессиональные праздники, юбилейные и памятные даты, отмечаемые в муниципальном образовании Тбилисский район»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2412,0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и проведение </w:t>
            </w:r>
            <w:r w:rsidRPr="007252A2">
              <w:rPr>
                <w:rFonts w:cs="Arial"/>
              </w:rPr>
              <w:lastRenderedPageBreak/>
              <w:t>мероприятий по празднованию праздничных дней, памятных дат, исторических и знаменательных событий России, Краснодарского края и Тбилисского района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02 2 01 00000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2412,0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02 2 01 10070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2593,0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2412,0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02 2 01 10070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2568,0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2568,0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2395,0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02 2 01 10070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Подпрограмма «Информатизация в муниципальном образовании Тбилисский район»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2891,0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2891,0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2205,6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2891,0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2891,0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2205,6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02 3 01 10010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2891,0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2891,0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2205,6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76,3</w:t>
            </w:r>
          </w:p>
        </w:tc>
      </w:tr>
      <w:tr w:rsidR="007252A2" w:rsidRPr="007252A2" w:rsidTr="00216A6C">
        <w:tc>
          <w:tcPr>
            <w:tcW w:w="215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02 3 01 10010</w:t>
            </w:r>
          </w:p>
        </w:tc>
        <w:tc>
          <w:tcPr>
            <w:tcW w:w="33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2883,0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2197,6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76,2</w:t>
            </w:r>
          </w:p>
        </w:tc>
      </w:tr>
      <w:tr w:rsidR="007252A2" w:rsidRPr="007252A2" w:rsidTr="00216A6C">
        <w:tc>
          <w:tcPr>
            <w:tcW w:w="215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</w:t>
            </w:r>
            <w:r w:rsidRPr="007252A2">
              <w:rPr>
                <w:rFonts w:cs="Arial"/>
              </w:rPr>
              <w:lastRenderedPageBreak/>
              <w:t>образования Тбилисский район «Дети Тбилисского района»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03 0 00 00000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3013,1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3013,1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2726,0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организации отдыха и оздоровления детей Тбилисского района в летний период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2602,9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2602,9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2602,8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03 1 01 63110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03 1 01 63110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1363,8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03 1 01 10170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03 1 01 10170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1239,0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и проведение </w:t>
            </w:r>
            <w:r w:rsidRPr="007252A2">
              <w:rPr>
                <w:rFonts w:cs="Arial"/>
              </w:rPr>
              <w:lastRenderedPageBreak/>
              <w:t xml:space="preserve">социально значимых мероприятий, направленных на поддержку семьи и детей, укрепление семейных ценностей и традиций с определением категории детей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03 1 02 00000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03 1 02 10280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03 1 02 10280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410,2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1098073,7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1098073,7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1083685,0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объекта: «Общеобразовательная школа на 1100 мест по ул. 8 марта в ст. </w:t>
            </w:r>
            <w:proofErr w:type="gramStart"/>
            <w:r w:rsidRPr="007252A2">
              <w:rPr>
                <w:rFonts w:cs="Arial"/>
              </w:rPr>
              <w:t>Тбилисской</w:t>
            </w:r>
            <w:proofErr w:type="gramEnd"/>
            <w:r w:rsidRPr="007252A2">
              <w:rPr>
                <w:rFonts w:cs="Arial"/>
              </w:rPr>
              <w:t xml:space="preserve"> Краснодарского края»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04 1 04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1049496,6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1047594,4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04 1 04 10300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5931,0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5931,0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4051,5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04 1 04 10300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3392,5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3392,5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2482,9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Капитальные вложения в объекты государственной </w:t>
            </w:r>
            <w:r w:rsidRPr="007252A2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04 1 04 10300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2538,5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2538,5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1568,6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мероприятий федерального проекта «Современная школа»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1043565,6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1043565,6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1043542,9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55200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55200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579409,9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55200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55200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24142,1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422391,0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422412,8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422391,0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17599,9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Капитальные вложения в </w:t>
            </w:r>
            <w:r w:rsidRPr="007252A2">
              <w:rPr>
                <w:rFonts w:cs="Arial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04 1 Е</w:t>
            </w:r>
            <w:proofErr w:type="gramStart"/>
            <w:r w:rsidRPr="007252A2">
              <w:rPr>
                <w:rFonts w:cs="Arial"/>
              </w:rPr>
              <w:t>1</w:t>
            </w:r>
            <w:proofErr w:type="gramEnd"/>
            <w:r w:rsidRPr="007252A2">
              <w:rPr>
                <w:rFonts w:cs="Arial"/>
              </w:rPr>
              <w:t xml:space="preserve"> S5200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17600,8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17599,9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4297,0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4297,0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2737,0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04 1 14 10460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04 1 14 10460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2243,4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2243,4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14 S2570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Капитальный ремонт стадиона по адресу: Краснодарский край, Тбилисский район, ст. </w:t>
            </w:r>
            <w:proofErr w:type="gramStart"/>
            <w:r w:rsidRPr="007252A2">
              <w:rPr>
                <w:rFonts w:cs="Arial"/>
              </w:rPr>
              <w:t>Тбилисская</w:t>
            </w:r>
            <w:proofErr w:type="gramEnd"/>
            <w:r w:rsidRPr="007252A2">
              <w:rPr>
                <w:rFonts w:cs="Arial"/>
              </w:rPr>
              <w:t>, ул. Базарная, 143 «А»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04 1 18 00000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04 1 18 10350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04 1 18 10350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7252A2">
              <w:rPr>
                <w:rFonts w:cs="Arial"/>
              </w:rPr>
              <w:t>Тбилисской</w:t>
            </w:r>
            <w:proofErr w:type="gramEnd"/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ул. Базарная д. 124 «И»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4738,1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04 1 21 10340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5231,4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4738,1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04 1 21 10340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1230,2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04 1 21 10340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3819,6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3819,6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3507,9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Развитие инициативного бюджетирования в муниципального образования Тбилисский район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04 1 28 00000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04 1 28 62950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04 1 28 62950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24031,8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Детское дошкольное учреждение на 80 мест по адресу: Краснодарский край, Тбилисский район, ст. </w:t>
            </w:r>
            <w:proofErr w:type="spellStart"/>
            <w:r w:rsidRPr="007252A2">
              <w:rPr>
                <w:rFonts w:cs="Arial"/>
              </w:rPr>
              <w:t>Ловлинская</w:t>
            </w:r>
            <w:proofErr w:type="spellEnd"/>
            <w:r w:rsidRPr="007252A2">
              <w:rPr>
                <w:rFonts w:cs="Arial"/>
              </w:rPr>
              <w:t>, ул. Гагарина,1 «Г»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14390,9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14390,9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04 1 29 10290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04 1 29 10290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4390,8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S0470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S0470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Строительство, реконструкцию (в том числе реконструкцию объектов незавершенного строительства) и </w:t>
            </w:r>
            <w:r w:rsidRPr="007252A2">
              <w:rPr>
                <w:rFonts w:cs="Arial"/>
              </w:rPr>
              <w:lastRenderedPageBreak/>
              <w:t>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04 1 29 S0470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29 S0470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04 1 32 00000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04 1 32 10550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04 1 32 10550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образования Тбилисский район «Обеспечение </w:t>
            </w:r>
            <w:r w:rsidRPr="007252A2">
              <w:rPr>
                <w:rFonts w:cs="Arial"/>
              </w:rPr>
              <w:lastRenderedPageBreak/>
              <w:t>жильем молодых семей»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05 0 00 00000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молодым семьям, участникам программы, социальных выплат на приобретение (строительство) жилья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L4970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1091,8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L4970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1092,0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1091,8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7252A2">
              <w:rPr>
                <w:rFonts w:cs="Arial"/>
              </w:rPr>
              <w:lastRenderedPageBreak/>
      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05 1 01 L4970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05 1 01 L4970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«Поддержка малого и среднего предпринимательства в муниципальном образовании Тбилисский район»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06 1 02 00590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бюджетным, автономным </w:t>
            </w:r>
            <w:r w:rsidRPr="007252A2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06 1 02 00590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2279,5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2249,2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«Формирование и продвижение экономического и инвестиционно-привлекательного образа Тбилисского района за его пределами»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7252A2">
              <w:rPr>
                <w:rFonts w:cs="Arial"/>
              </w:rPr>
              <w:t>Инвестпортал</w:t>
            </w:r>
            <w:proofErr w:type="spellEnd"/>
            <w:r w:rsidRPr="007252A2">
              <w:rPr>
                <w:rFonts w:cs="Arial"/>
              </w:rPr>
              <w:t>"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07 1 03 00000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7252A2">
              <w:rPr>
                <w:rFonts w:cs="Arial"/>
              </w:rPr>
              <w:t>о-</w:t>
            </w:r>
            <w:proofErr w:type="gramEnd"/>
            <w:r w:rsidRPr="007252A2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07 1 03 10430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07 1 03 10430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«Молодежь Тбилисского района»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5587,4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5587,4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5510,8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"Организация и проведение акций, семинаров, фестивалей, </w:t>
            </w:r>
            <w:r w:rsidRPr="007252A2">
              <w:rPr>
                <w:rFonts w:cs="Arial"/>
              </w:rPr>
              <w:lastRenderedPageBreak/>
              <w:t>конкурсов и других мероприятий"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08 1 01 00000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08 1 01 10310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08 1 01 10310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08 1 01 10310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Мероприятия, направленные на формирование здорового образа жизни молодежи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08 1 02 10310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08 1 02 10310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Реализация муниципальных функций в области молодежной политики муниципальными бюджетными, казенными учреждениями и органами исполнительной </w:t>
            </w:r>
            <w:r w:rsidRPr="007252A2">
              <w:rPr>
                <w:rFonts w:cs="Arial"/>
              </w:rPr>
              <w:lastRenderedPageBreak/>
              <w:t>власти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08 1 04 00000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4833,4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4833,4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4756,9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3648,0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3648,0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3594,2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3547,7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3547,7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3494,0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1185,4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1162,7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52A2">
              <w:rPr>
                <w:rFonts w:cs="Arial"/>
              </w:rPr>
              <w:lastRenderedPageBreak/>
              <w:t>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08 1 04 00190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1128,5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1128,5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1105,8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08 1 04 00190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46686,8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46686,8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44903,1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муниципальных учреждений отрасли «Физическая культура и спорт», отрасли «Образование»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39904,1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39904,1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38187,7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32799,6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32799,6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32798,8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vMerge w:val="restar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09 1 01 00590</w:t>
            </w:r>
          </w:p>
        </w:tc>
        <w:tc>
          <w:tcPr>
            <w:tcW w:w="33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20670,3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12129,3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12129,3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12128,5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09 1 01 10540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учреждениям и иным некоммерческим </w:t>
            </w:r>
            <w:r w:rsidRPr="007252A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09 1 01 10540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1592,1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901,6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S2820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1015,1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901,6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</w:t>
            </w:r>
            <w:r w:rsidRPr="007252A2">
              <w:rPr>
                <w:rFonts w:cs="Arial"/>
              </w:rPr>
              <w:lastRenderedPageBreak/>
              <w:t>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09 1 01 S3570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S3570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01 S3570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7252A2">
              <w:rPr>
                <w:rFonts w:cs="Arial"/>
              </w:rPr>
              <w:lastRenderedPageBreak/>
              <w:t>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09 1 01 S3570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4232,5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единого календарного плана физкультурных мероприятий и спортивных мероприятий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656,9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09 1 02 10350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Отдельные мероприятия по реализации муниципальной программы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09 1 03 00000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09 1 03 00190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1288,7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1221,7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</w:t>
            </w:r>
            <w:r w:rsidRPr="007252A2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09 1 03 </w:t>
            </w:r>
            <w:r w:rsidRPr="007252A2">
              <w:rPr>
                <w:rFonts w:cs="Arial"/>
              </w:rPr>
              <w:lastRenderedPageBreak/>
              <w:t>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1238,3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1238,3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1179,0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09 1 03 00190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мероприятий федерального проекта «Спорт -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норма жизни»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4691,1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4691,1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4690,9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52280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</w:t>
            </w:r>
            <w:r w:rsidRPr="007252A2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09 1 P5 </w:t>
            </w:r>
            <w:r w:rsidRPr="007252A2">
              <w:rPr>
                <w:rFonts w:cs="Arial"/>
              </w:rPr>
              <w:lastRenderedPageBreak/>
              <w:t>52280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1817,6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1817,5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52280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52280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09 1 P5 10350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65968,7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65968,7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58603,3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Предупреждение и ликвидация чрезвычайных </w:t>
            </w:r>
            <w:r w:rsidRPr="007252A2">
              <w:rPr>
                <w:rFonts w:cs="Arial"/>
              </w:rPr>
              <w:lastRenderedPageBreak/>
              <w:t>ситуаций, стихийных бедствий и их последствий в муниципальном образовании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21237,9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21237,9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20412,8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10 1 01 10140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2190,2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10 1 01 10140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2293,3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2190,2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муниципальными учреждениями - Муниципальное казенное учреждение «Служба по делам гражданской обороны и чрезвычайным ситуациям»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18881,6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18881,6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18222,6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17444,3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17444,3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17093,6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</w:t>
            </w:r>
            <w:r w:rsidRPr="007252A2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10 1 01 </w:t>
            </w:r>
            <w:r w:rsidRPr="007252A2">
              <w:rPr>
                <w:rFonts w:cs="Arial"/>
              </w:rPr>
              <w:lastRenderedPageBreak/>
              <w:t>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1403,7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1403,7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10 1 01 60070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10 1 01 60070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Укрепление правопорядка, профилактика правонарушений, усиление борьбы с преступностью в муниципальном образовании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333" w:type="pct"/>
            <w:vMerge w:val="restar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vMerge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10 1 02 10420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«Создание </w:t>
            </w:r>
            <w:proofErr w:type="gramStart"/>
            <w:r w:rsidRPr="007252A2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7252A2">
              <w:rPr>
                <w:rFonts w:cs="Arial"/>
              </w:rPr>
              <w:t xml:space="preserve"> Тбилисский район»</w:t>
            </w:r>
            <w:r w:rsidR="00F85696" w:rsidRPr="007252A2">
              <w:rPr>
                <w:rFonts w:cs="Arial"/>
              </w:rPr>
              <w:t xml:space="preserve">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10 1 04 10180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10 1 04 10180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283,4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266,7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«Повышение пожарной безопасности 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муниципальном образовании Тбилисский район»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10 1 05 00000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10 1 05 10190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10 1 05 10190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Подпрограмма «Профилактика </w:t>
            </w:r>
            <w:r w:rsidRPr="007252A2">
              <w:rPr>
                <w:rFonts w:cs="Arial"/>
              </w:rPr>
              <w:lastRenderedPageBreak/>
              <w:t>терроризма и экстремизма в муниципальном образовании Тбилисский район»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10 2 00 00000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44204,4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44204,4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37698,1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85,3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37694,1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37694,1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31187,8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10 2 01 10290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24576,7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24576,7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16545,5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10 2 01 10290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20002,0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16545,5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13117,4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13117,4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14642,3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111,6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10 2 01 10300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14642,3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82,8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6423,3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профилактике терроризма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S0460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бюджетным, </w:t>
            </w:r>
            <w:r w:rsidRPr="007252A2">
              <w:rPr>
                <w:rFonts w:cs="Arial"/>
              </w:rPr>
              <w:lastRenderedPageBreak/>
              <w:t>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 2 02 S0460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515,4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S0460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02 S0460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5907,9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Комплексные меры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10 2 03 10200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10 2 03 10200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10 2 03 10310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7252A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10 2 03 10310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11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культуры Тбилисского района»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11 0 00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74686,7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74686,7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69992,9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Руководство и управление в сфере культуры и искусства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11 1 01 00190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1824,2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1769,4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11 1 01 00190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1699,6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1699,6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1660,2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11 1 01 00190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124,6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21460,5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20144,6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обеспечение деятельности </w:t>
            </w:r>
            <w:r w:rsidRPr="007252A2">
              <w:rPr>
                <w:rFonts w:cs="Arial"/>
              </w:rPr>
              <w:lastRenderedPageBreak/>
              <w:t>(оказания услуг) муниципальных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11 1 02 00590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19683,5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19683,5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11 1 02 10580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11 1 02 10580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543,3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</w:t>
            </w:r>
            <w:r w:rsidRPr="007252A2">
              <w:rPr>
                <w:rFonts w:cs="Arial"/>
              </w:rPr>
              <w:lastRenderedPageBreak/>
              <w:t>края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11 1 02 60820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11 1 02 60820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137,5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библиотечного обслуживания населения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21551,3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21551,3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21362,8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14721,3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14909,7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14721,3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11 1 03 10320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11 1 03 10320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201,1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организации библиотечного обслуживания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из поселений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11 1 03 20020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бюджетным, </w:t>
            </w:r>
            <w:r w:rsidRPr="007252A2">
              <w:rPr>
                <w:rFonts w:cs="Arial"/>
              </w:rPr>
              <w:lastRenderedPageBreak/>
              <w:t>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11 1 03 20020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6046,8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11 1 03 09010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11 1 03 09010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252A2">
              <w:rPr>
                <w:rFonts w:cs="Arial"/>
              </w:rPr>
              <w:t>межпоселенческих</w:t>
            </w:r>
            <w:proofErr w:type="spellEnd"/>
            <w:r w:rsidRPr="007252A2">
              <w:rPr>
                <w:rFonts w:cs="Arial"/>
              </w:rPr>
              <w:t xml:space="preserve"> библиотек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L5190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L5190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242,4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252A2">
              <w:rPr>
                <w:rFonts w:cs="Arial"/>
              </w:rPr>
              <w:t>межпоселенческих</w:t>
            </w:r>
            <w:proofErr w:type="spellEnd"/>
            <w:r w:rsidRPr="007252A2">
              <w:rPr>
                <w:rFonts w:cs="Arial"/>
              </w:rPr>
              <w:t xml:space="preserve"> библиотек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03 L5190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</w:t>
            </w:r>
            <w:r w:rsidRPr="007252A2">
              <w:rPr>
                <w:rFonts w:cs="Arial"/>
              </w:rPr>
              <w:lastRenderedPageBreak/>
              <w:t>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11 1 03 </w:t>
            </w:r>
            <w:r w:rsidRPr="007252A2">
              <w:rPr>
                <w:rFonts w:cs="Arial"/>
              </w:rPr>
              <w:lastRenderedPageBreak/>
              <w:t>L5190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60</w:t>
            </w:r>
            <w:r w:rsidRPr="007252A2">
              <w:rPr>
                <w:rFonts w:cs="Arial"/>
              </w:rPr>
              <w:lastRenderedPageBreak/>
              <w:t>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36,3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Методическое обслуживание учреждений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культуры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2075,1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2142,6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2075,1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2085,5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2085,5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2028,7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11 1 04 00590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46,4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Создание условий для организации досуга и культуры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27708,1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27708,1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24641,0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88,9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23229,5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Предоставление субсидий бюджетным, автономным </w:t>
            </w:r>
            <w:r w:rsidRPr="007252A2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11 1 05 00590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25852,9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23229,5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11 1 05 10320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11 1 05 10320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1855,2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1411,5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«Энергосбережение и повышение энергетической эффективности»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39356,6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39356,6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35668,1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Модернизация и техническое перевооружение котельных, работающих на неэффективных видах топлива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13 1 03 00000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4886,1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13 1 03 10240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4886,1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13 1 03 10240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7570,5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4886,1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сети газораспределения х. Песчаный Тбилисского района Краснодарского края, 1 этап строительства, Распределительный газопровод высокого </w:t>
            </w:r>
            <w:r w:rsidRPr="007252A2">
              <w:rPr>
                <w:rFonts w:cs="Arial"/>
              </w:rPr>
              <w:lastRenderedPageBreak/>
              <w:t>давления с установкой ГРГПП №1 по ул. Выездной. Распределительные газопроводы низкого давления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13 1 04 00000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13 1 04 10240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13 1 04 10240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246,9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Строительство сети газораспределения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х. Веревкин Тбилисского района Краснодарского края, 2 этап строительства. Распределительный газопровод высокого давления.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17806,5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17806,5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17415,3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15151,3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2264,0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13 1 05 10240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391,2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в целях возмещения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недополученных доходов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13 1 06 00000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13 1 06 10090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13 1 06 10090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5320,7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Строительство объекта: «Подводящий газопровод высокого </w:t>
            </w:r>
            <w:r w:rsidRPr="007252A2">
              <w:rPr>
                <w:rFonts w:cs="Arial"/>
              </w:rPr>
              <w:lastRenderedPageBreak/>
              <w:t xml:space="preserve">давления и распределительный газопровод низкого давления хутор </w:t>
            </w:r>
            <w:proofErr w:type="spellStart"/>
            <w:r w:rsidRPr="007252A2">
              <w:rPr>
                <w:rFonts w:cs="Arial"/>
              </w:rPr>
              <w:t>Чернобабов</w:t>
            </w:r>
            <w:proofErr w:type="spellEnd"/>
            <w:r w:rsidRPr="007252A2">
              <w:rPr>
                <w:rFonts w:cs="Arial"/>
              </w:rPr>
              <w:t>, Тбилисского района Краснодарского края»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13 1 08 00000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8412,0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8412,0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7879,2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6854,9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7216,4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6854,9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1024,3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S0620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1078,4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1024,3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7252A2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13 1 08 10240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67,2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13 1 08 20040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13 1 08 20040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22783,1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22783,1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22283,0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15 1 02 10220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15 1 02 10220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7480,6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в целях возмещения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недополученных доходов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и (или) финансового обеспечения (возмещения) затрат в связи с производством (реализацией) товаров, выполнением работ, оказанием </w:t>
            </w:r>
            <w:r w:rsidRPr="007252A2">
              <w:rPr>
                <w:rFonts w:cs="Arial"/>
              </w:rPr>
              <w:lastRenderedPageBreak/>
              <w:t>услуг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15 1 04 00000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14802,4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15 1 04 10090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14802,4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15 1 04 10090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15302,4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14802,4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«Социальная поддержка граждан»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17 0 00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100344,7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100344,7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96649,3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жилыми помещениями и защита жилищных прав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детей-сирот и детей, оставшихся без попечения родителей, и лиц из их числа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42823,4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42823,4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42705,4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17 1 01 10230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17 1 01 10230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120,3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</w:t>
            </w:r>
            <w:r w:rsidRPr="007252A2">
              <w:rPr>
                <w:rFonts w:cs="Arial"/>
              </w:rPr>
              <w:lastRenderedPageBreak/>
              <w:t>попечения родителей, в соответствии с Законом Краснодарского края «Об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крае»</w:t>
            </w:r>
            <w:proofErr w:type="gramEnd"/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17 1 01 C0820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42703,1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42703,1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C0820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42661,1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01 C0820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57521,3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57521,3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53943,9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17 1 02 10170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17 1 02 10170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</w:t>
            </w:r>
            <w:r w:rsidRPr="007252A2">
              <w:rPr>
                <w:rFonts w:cs="Arial"/>
              </w:rPr>
              <w:lastRenderedPageBreak/>
              <w:t>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17 1 02 69100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30892,6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30892,6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30087,7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30741,6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30741,6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29941,4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26481,7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26481,7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23709,2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17 1 02 69130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26355,7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26355,7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23633,0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Муниципальная программа муниципального </w:t>
            </w:r>
            <w:r w:rsidRPr="007252A2">
              <w:rPr>
                <w:rFonts w:cs="Arial"/>
              </w:rPr>
              <w:lastRenderedPageBreak/>
              <w:t>образования Тбилисский район «Информационное обслуживание деятельности органов местного самоуправления»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2022,9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1516,2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обслуживание деятельности органов местного самоуправления в печатном периодическом издании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1012,5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18 1 01 10360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1012,5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18 1 01 10360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1163,0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1012,5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обслуживание деятельности органов местного самоуправления на телевидении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18 1 02 10360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18 1 02 10360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198,9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обслуживание деятельности органов местного самоуправления в сети Интернет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18 1 03 00000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жителей </w:t>
            </w:r>
            <w:r w:rsidRPr="007252A2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18 1 03 10360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18 1 03 10360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обслуживание деятельности органов местного самоуправления на радио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Информационное обеспечение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18 1 04 10360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18 1 04 10360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сельского хозяйства и регулирование рынков сельскохозяйственной продукции сырья и продовольствия»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17670,6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17670,6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17667,3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Выплаты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Субвенции на осуществление отдельных государственных </w:t>
            </w:r>
            <w:r w:rsidRPr="007252A2">
              <w:rPr>
                <w:rFonts w:cs="Arial"/>
              </w:rPr>
              <w:lastRenderedPageBreak/>
              <w:t xml:space="preserve">полномочий Краснодарского края по поддержке сельскохозяйственного производства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19 1 01 60910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19 1 01 60910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16229,0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мероприятий </w:t>
            </w:r>
            <w:proofErr w:type="gramStart"/>
            <w:r w:rsidRPr="007252A2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7252A2">
              <w:rPr>
                <w:rFonts w:cs="Arial"/>
              </w:rPr>
              <w:t xml:space="preserve">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920,4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19 1 02 61650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920,4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19 1 02 61650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920,4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Организация и проведение районных </w:t>
            </w:r>
            <w:r w:rsidRPr="007252A2">
              <w:rPr>
                <w:rFonts w:cs="Arial"/>
              </w:rPr>
              <w:lastRenderedPageBreak/>
              <w:t>мероприятий в области агропромышленного комплекса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19 1 04 00000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Проведение мероприятий районного праздника «День Урожая»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19 1 04 10480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19 1 04 10480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«Управление муниципальным имуществом»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6810,7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6810,7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6300,2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21 1 01 00000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муниципальной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21 1 01 10100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обеспечения </w:t>
            </w:r>
            <w:r w:rsidRPr="007252A2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21 1 01 10100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705,5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51,3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Проведение рыночной оценки объектов муниципальной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21 1 02 10100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21 1 02 10100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104,0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Разработка, внедрение и сопровождение информационной системы учета муниципального имущества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21 1 04 00000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21 1 04 10110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21 1 04 10110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деятельности отдела по управлению муниципальным имуществом администрации муниципального </w:t>
            </w:r>
            <w:r w:rsidRPr="007252A2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21 1 05 00000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5484,7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21 1 05 00190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5651,4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5484,7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21 1 05 00190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5521,0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5521,0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5354,4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21 1 05 00190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130,3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Муниципальная программа муниципального образования Тбилисский район «Развитие жилищно-коммунального хозяйства муниципального образования Тбилисский район»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8703,6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9278,3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8703,6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«Замена ветхих водопроводных </w:t>
            </w:r>
            <w:r w:rsidRPr="007252A2">
              <w:rPr>
                <w:rFonts w:cs="Arial"/>
              </w:rPr>
              <w:lastRenderedPageBreak/>
              <w:t>сетей»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22 1 02 00000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22 1 02 10240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22 1 02 10240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1170,0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770,0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770,0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22 1 03 10240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22 1 03 20030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22 1 03 20030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22 1 06 00000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Передача полномочий по организации водоснабжения населения из поселений в муниципальное образование </w:t>
            </w:r>
            <w:r w:rsidRPr="007252A2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22 1 06 20030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22 1 06 20030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в целях возмещения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недополученных доходов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22 1 07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6533,6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22 1 07 10090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6533,6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22 1 07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10090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6838,3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6533,6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Функционирование высшего должностного лица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муниципального 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70 1 00 00000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52A2">
              <w:rPr>
                <w:rFonts w:cs="Arial"/>
              </w:rPr>
              <w:lastRenderedPageBreak/>
              <w:t xml:space="preserve">органами, казенными учреждениями, органами управления </w:t>
            </w:r>
            <w:proofErr w:type="spellStart"/>
            <w:proofErr w:type="gramStart"/>
            <w:r w:rsidRPr="007252A2">
              <w:rPr>
                <w:rFonts w:cs="Arial"/>
              </w:rPr>
              <w:t>государст</w:t>
            </w:r>
            <w:proofErr w:type="spellEnd"/>
            <w:r w:rsidRPr="007252A2">
              <w:rPr>
                <w:rFonts w:cs="Arial"/>
              </w:rPr>
              <w:t>-венными</w:t>
            </w:r>
            <w:proofErr w:type="gramEnd"/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70 1 00 00190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2851,4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20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71 1 00 00000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71 1 00 00190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136587,4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136587,4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129365,2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Обеспечение функционирования администрации муниципального </w:t>
            </w:r>
            <w:r w:rsidRPr="007252A2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72 1 00 00000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41908,0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43176,7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41908,0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42701,9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42701,9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41535,3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321,9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321,9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219,9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9465,5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9465,5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9087,8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72 2 00 51200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Закупка товаров, работ и услуг для </w:t>
            </w:r>
            <w:r w:rsidRPr="007252A2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72 2 00 51200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учета граждан отдельных </w:t>
            </w:r>
            <w:proofErr w:type="gramStart"/>
            <w:r w:rsidRPr="007252A2">
              <w:rPr>
                <w:rFonts w:cs="Arial"/>
              </w:rPr>
              <w:t>категорий</w:t>
            </w:r>
            <w:proofErr w:type="gramEnd"/>
            <w:r w:rsidRPr="007252A2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72 2 00 60870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729,8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729,8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649,2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89,0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72 2 00 60870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648,8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648,8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570,1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72 2 00 60870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79,1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72 2 00 60910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1460,0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1454,1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</w:t>
            </w:r>
            <w:r w:rsidRPr="007252A2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72 2 00 60910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1297,9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72 2 00 60910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162,0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proofErr w:type="gramStart"/>
            <w:r w:rsidRPr="007252A2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Pr="007252A2">
              <w:rPr>
                <w:rFonts w:cs="Arial"/>
              </w:rPr>
              <w:lastRenderedPageBreak/>
              <w:t>детей-сирот и детей, оставшихся без попечения родителей, предоставленных им</w:t>
            </w:r>
            <w:proofErr w:type="gramEnd"/>
            <w:r w:rsidRPr="007252A2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72 2 00 69170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496,3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496,3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401,2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415,3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415,3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322,5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77,7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72 2 00 69170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78,7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государственных полномочий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730,0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688,4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252A2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72 2 00 69180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643,9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44,5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3058,4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3058,4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2913,4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95,3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2764,4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2764,4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2657,8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294,0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255,6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86,9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 Субвенция на осуществление отдельных государственных полномочий по </w:t>
            </w:r>
            <w:r w:rsidRPr="007252A2">
              <w:rPr>
                <w:rFonts w:cs="Arial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72 2 00 69200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2969,7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2969,7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2968,7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2798,2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2798,2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2797,2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72 2 00 69200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171,5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171,5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171,5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54103,0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59101,1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54103,0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91,5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52A2">
              <w:rPr>
                <w:rFonts w:cs="Arial"/>
              </w:rPr>
              <w:lastRenderedPageBreak/>
              <w:t>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72 3 00 00590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40521,6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40521,6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39681,7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17951,0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17951,0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13810,6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76,9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72 3 00 00590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628,5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628,5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610,7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21165,2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21165,2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20775,2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10277,8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10277,8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10096,4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9353,9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9353,9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9185,5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98,2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923,9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910,9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МКУ "Управление муниципальными </w:t>
            </w:r>
            <w:r w:rsidRPr="007252A2">
              <w:rPr>
                <w:rFonts w:cs="Arial"/>
              </w:rPr>
              <w:lastRenderedPageBreak/>
              <w:t>закупками муниципального образования Тбилисский район"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3331,6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3331,6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3243,7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3239,2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3239,2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3153,4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92,4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6398,2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6398,2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6277,5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6085,0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6085,0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5972,3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98,1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222,4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222,4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214,4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96,4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90,8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90,8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00 10020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72 5 00 10020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72 5 00 10380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72 5 00 10380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807,6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Ведомственная целевая программа "Поддержка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 развитие кубанского казачества 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72 5 00 10150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Проведение мероприятий по развитию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lastRenderedPageBreak/>
              <w:t>казачества на территории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72 5 00 10150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бюджетным, автономным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72 5 00 10150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347,0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72 6 00 00000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3491,2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72 6 00 00590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3491,2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72 6 00 00590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3678,9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3491,2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94,9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22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17707,1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17707,1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17322,7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97,8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74 1 00 00000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15722,7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16107,1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15722,7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97,6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</w:t>
            </w:r>
            <w:r w:rsidRPr="007252A2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74 1 00 00190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14362,1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14362,1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13978,0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1745,0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1745,0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1744,7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74 2 00 00000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74 2 00 10500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74 2 00 10500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1600,0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23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74 3 00 00000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74 3 00 10050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74 3 00 10050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4870,8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24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Поддержка мер по обеспечению сбалансированности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местных бюджетов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74 4 00 00000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7501,0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 на поддержку мер по обеспечению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lastRenderedPageBreak/>
              <w:t xml:space="preserve">сбалансированности местных бюджетов 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74 4 00 10560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7501,0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Межбюджетные трансферты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74 4 00 10560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8179,0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7501,0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91,7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25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75 0 00 00000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5880,1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5718,4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75 1 00 00000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75 1 00 00190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1731,2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1691,3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97,7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Контрольно-счетная палата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75 2 00 00000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3836,2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75 2 00 00190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3958,0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3836,2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252A2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75 2 00 00190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3939,0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3939,0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3817,2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96,9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бюджетные ассигнования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75 2 00 00190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7252A2">
              <w:rPr>
                <w:rFonts w:cs="Arial"/>
              </w:rPr>
              <w:t>о-</w:t>
            </w:r>
            <w:proofErr w:type="gramEnd"/>
            <w:r w:rsidRPr="007252A2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75 3 00 20010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190,9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внебюджетными фондами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75 3 00 20010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35,2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35,2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35,2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75 3 00 20010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155,7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155,7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155,7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Другие непрограммные направления деятельности органов местного </w:t>
            </w:r>
            <w:r w:rsidRPr="007252A2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99 9 00 00000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1829,9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1829,9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1779,7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99 9 00 10440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99 9 00 10440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396,0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345,9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87,3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99 9 00 10040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168,5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168,4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99,9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99 9 00 62590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99 9 00 62590</w:t>
            </w:r>
          </w:p>
        </w:tc>
        <w:tc>
          <w:tcPr>
            <w:tcW w:w="33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200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1265,4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100,0</w:t>
            </w:r>
          </w:p>
        </w:tc>
      </w:tr>
      <w:tr w:rsidR="007252A2" w:rsidRPr="007252A2" w:rsidTr="00216A6C">
        <w:tc>
          <w:tcPr>
            <w:tcW w:w="215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 </w:t>
            </w:r>
          </w:p>
        </w:tc>
        <w:tc>
          <w:tcPr>
            <w:tcW w:w="1503" w:type="pct"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ВСЕГО</w:t>
            </w:r>
          </w:p>
        </w:tc>
        <w:tc>
          <w:tcPr>
            <w:tcW w:w="618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 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2739935,9</w:t>
            </w:r>
          </w:p>
        </w:tc>
        <w:tc>
          <w:tcPr>
            <w:tcW w:w="523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2739935,9</w:t>
            </w:r>
          </w:p>
        </w:tc>
        <w:tc>
          <w:tcPr>
            <w:tcW w:w="571" w:type="pct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2656975,0</w:t>
            </w:r>
          </w:p>
        </w:tc>
        <w:tc>
          <w:tcPr>
            <w:tcW w:w="618" w:type="pct"/>
            <w:gridSpan w:val="2"/>
            <w:noWrap/>
            <w:hideMark/>
          </w:tcPr>
          <w:p w:rsidR="00A9594A" w:rsidRPr="007252A2" w:rsidRDefault="00A9594A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97,0</w:t>
            </w:r>
          </w:p>
        </w:tc>
      </w:tr>
    </w:tbl>
    <w:p w:rsidR="00A9594A" w:rsidRPr="007252A2" w:rsidRDefault="00A9594A" w:rsidP="007252A2"/>
    <w:p w:rsidR="003723D7" w:rsidRPr="007252A2" w:rsidRDefault="003723D7" w:rsidP="007252A2"/>
    <w:p w:rsidR="003723D7" w:rsidRPr="007252A2" w:rsidRDefault="003723D7" w:rsidP="007252A2"/>
    <w:p w:rsidR="003723D7" w:rsidRPr="007252A2" w:rsidRDefault="003723D7" w:rsidP="007252A2">
      <w:proofErr w:type="gramStart"/>
      <w:r w:rsidRPr="007252A2">
        <w:t>Исполняющий</w:t>
      </w:r>
      <w:proofErr w:type="gramEnd"/>
      <w:r w:rsidRPr="007252A2">
        <w:t xml:space="preserve"> обязанности</w:t>
      </w:r>
    </w:p>
    <w:p w:rsidR="003723D7" w:rsidRPr="007252A2" w:rsidRDefault="003723D7" w:rsidP="007252A2">
      <w:r w:rsidRPr="007252A2">
        <w:t xml:space="preserve">заместитель главы </w:t>
      </w:r>
    </w:p>
    <w:p w:rsidR="003723D7" w:rsidRPr="007252A2" w:rsidRDefault="003723D7" w:rsidP="007252A2">
      <w:r w:rsidRPr="007252A2">
        <w:t xml:space="preserve">муниципального образования </w:t>
      </w:r>
    </w:p>
    <w:p w:rsidR="003723D7" w:rsidRPr="007252A2" w:rsidRDefault="003723D7" w:rsidP="007252A2">
      <w:r w:rsidRPr="007252A2">
        <w:t xml:space="preserve">Тбилисский район, </w:t>
      </w:r>
    </w:p>
    <w:p w:rsidR="003723D7" w:rsidRPr="007252A2" w:rsidRDefault="003723D7" w:rsidP="007252A2">
      <w:r w:rsidRPr="007252A2">
        <w:t>начальник финансового управления</w:t>
      </w:r>
    </w:p>
    <w:p w:rsidR="003723D7" w:rsidRPr="007252A2" w:rsidRDefault="003723D7" w:rsidP="007252A2">
      <w:r w:rsidRPr="007252A2">
        <w:t>А.В. Осина</w:t>
      </w:r>
    </w:p>
    <w:p w:rsidR="003723D7" w:rsidRPr="007252A2" w:rsidRDefault="003723D7" w:rsidP="007252A2"/>
    <w:p w:rsidR="003723D7" w:rsidRPr="007252A2" w:rsidRDefault="003723D7" w:rsidP="007252A2"/>
    <w:p w:rsidR="003723D7" w:rsidRPr="007252A2" w:rsidRDefault="003723D7" w:rsidP="007252A2"/>
    <w:p w:rsidR="003723D7" w:rsidRPr="007252A2" w:rsidRDefault="003723D7" w:rsidP="007252A2">
      <w:r w:rsidRPr="007252A2">
        <w:t>Приложение 5</w:t>
      </w:r>
    </w:p>
    <w:p w:rsidR="003723D7" w:rsidRPr="007252A2" w:rsidRDefault="003723D7" w:rsidP="007252A2">
      <w:r w:rsidRPr="007252A2">
        <w:t>УТВЕРЖДЕН</w:t>
      </w:r>
    </w:p>
    <w:p w:rsidR="003723D7" w:rsidRPr="007252A2" w:rsidRDefault="003723D7" w:rsidP="007252A2">
      <w:r w:rsidRPr="007252A2">
        <w:t xml:space="preserve">решением Совета </w:t>
      </w:r>
    </w:p>
    <w:p w:rsidR="003723D7" w:rsidRPr="007252A2" w:rsidRDefault="003723D7" w:rsidP="007252A2">
      <w:r w:rsidRPr="007252A2">
        <w:t xml:space="preserve">муниципального образования </w:t>
      </w:r>
    </w:p>
    <w:p w:rsidR="003723D7" w:rsidRPr="007252A2" w:rsidRDefault="003723D7" w:rsidP="007252A2">
      <w:r w:rsidRPr="007252A2">
        <w:t>Тбилисский район</w:t>
      </w:r>
    </w:p>
    <w:p w:rsidR="003723D7" w:rsidRPr="007252A2" w:rsidRDefault="00E34069" w:rsidP="007252A2">
      <w:r>
        <w:t>от __________________ №___</w:t>
      </w:r>
    </w:p>
    <w:p w:rsidR="003723D7" w:rsidRPr="007252A2" w:rsidRDefault="003723D7" w:rsidP="007252A2"/>
    <w:p w:rsidR="003723D7" w:rsidRPr="007252A2" w:rsidRDefault="003723D7" w:rsidP="007252A2"/>
    <w:p w:rsidR="003723D7" w:rsidRPr="007252A2" w:rsidRDefault="003723D7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ОТЧЕТ</w:t>
      </w:r>
    </w:p>
    <w:p w:rsidR="003723D7" w:rsidRPr="007252A2" w:rsidRDefault="003723D7" w:rsidP="007252A2">
      <w:pPr>
        <w:ind w:firstLine="0"/>
        <w:jc w:val="center"/>
        <w:rPr>
          <w:rFonts w:cs="Arial"/>
          <w:b/>
        </w:rPr>
      </w:pPr>
      <w:r w:rsidRPr="007252A2">
        <w:rPr>
          <w:rFonts w:cs="Arial"/>
          <w:b/>
        </w:rPr>
        <w:t>об исполнении бюджета муниципального образования Тбилисский район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по источникам финансирования дефицита бюджета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за</w:t>
      </w:r>
      <w:r w:rsidR="00F85696" w:rsidRPr="007252A2">
        <w:rPr>
          <w:rFonts w:cs="Arial"/>
          <w:b/>
        </w:rPr>
        <w:t xml:space="preserve"> </w:t>
      </w:r>
      <w:r w:rsidRPr="007252A2">
        <w:rPr>
          <w:rFonts w:cs="Arial"/>
          <w:b/>
        </w:rPr>
        <w:t>2023 год</w:t>
      </w:r>
    </w:p>
    <w:p w:rsidR="003723D7" w:rsidRPr="007252A2" w:rsidRDefault="003723D7" w:rsidP="007252A2">
      <w:pPr>
        <w:ind w:firstLine="0"/>
        <w:rPr>
          <w:rFonts w:cs="Arial"/>
        </w:rPr>
      </w:pPr>
    </w:p>
    <w:p w:rsidR="00954057" w:rsidRPr="007252A2" w:rsidRDefault="00F85696" w:rsidP="007252A2">
      <w:pPr>
        <w:ind w:firstLine="0"/>
        <w:jc w:val="right"/>
        <w:rPr>
          <w:rFonts w:cs="Arial"/>
        </w:rPr>
      </w:pPr>
      <w:r w:rsidRPr="007252A2">
        <w:rPr>
          <w:rFonts w:cs="Arial"/>
        </w:rPr>
        <w:t xml:space="preserve"> </w:t>
      </w:r>
      <w:r w:rsidR="00954057" w:rsidRPr="007252A2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041"/>
        <w:gridCol w:w="2209"/>
        <w:gridCol w:w="1573"/>
        <w:gridCol w:w="1474"/>
        <w:gridCol w:w="1540"/>
        <w:gridCol w:w="2018"/>
      </w:tblGrid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Код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Наименование </w:t>
            </w:r>
            <w:proofErr w:type="gramStart"/>
            <w:r w:rsidRPr="007252A2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9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Утверждено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решением о бюджете на 2023 год, сумма</w:t>
            </w:r>
          </w:p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Уточнено сводная бюджетная роспись на 2023 год, сумма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Кассовое исполнение за 2023 г., сумма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Неисполненные назначения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000 01 00 00 00 00 0000 000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50775,1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50775,1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58610,9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121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 том числе: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000 01 02 00 00 00 0000 000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-17200,0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-17200,0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-17200,0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902 01 02 00 </w:t>
            </w:r>
            <w:r w:rsidRPr="007252A2">
              <w:rPr>
                <w:rFonts w:cs="Arial"/>
              </w:rPr>
              <w:lastRenderedPageBreak/>
              <w:t>00 00 0000 700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Привлечение кредитов от </w:t>
            </w:r>
            <w:r w:rsidRPr="007252A2">
              <w:rPr>
                <w:rFonts w:cs="Arial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14500,0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902 01 02 00 00 05 0000 710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14500,0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902 01 02 00 00 00 0000 800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Погашение кредитов, предоставленных кредитными организациями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-31700,0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-31700,0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-14500,0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-17200,0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902 01 02 00 00 05 0000 810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-31700,0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-31700,0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-14500,0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-17200,0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902 01 03 00 00 00 0000 000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61826,9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61826,9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61826,9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902 01 03 01 00 05 0000 700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138000,0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138000,0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138000,0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902 01 03 01 00 05 0000 710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138000,0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138000,0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138000,0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902 01 03 01 00 00 0000 800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Погашение бюджетных кредитов, полученных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-76173,1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-76173,1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-76173,1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902 01 03 01 00 05 0000 810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-76173,1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-76173,1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-76173,1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000 01 05 00 00 00 0000 000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Изменение остатков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>средств бюджетов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6478,2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6478,2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-2886,0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9364,2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000 01 05 00 00 00 0000 500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-2799082,6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905 01 05 02 00 00 0000 </w:t>
            </w:r>
            <w:r w:rsidRPr="007252A2">
              <w:rPr>
                <w:rFonts w:cs="Arial"/>
              </w:rPr>
              <w:lastRenderedPageBreak/>
              <w:t>500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-2799082,6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905 01 05 02 01 00 0000 510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-2799082,6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905 01 05 02 01 05 0000 510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-2841730,8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-2799082,6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905 01 05 00 00 00 0000 600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2796196,6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905 01 05 02 00 00 0000 600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2796196,6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905 01 05 02 01 00 0000 600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Уменьшение прочих остатков денежных средств бюджетов</w:t>
            </w:r>
          </w:p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2796196,6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905 01 05 02 01 05 0000 610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2848209,0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2796196,6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х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902 01 06 00 00 00 0000 000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Иные источники</w:t>
            </w:r>
            <w:r w:rsidR="00F85696" w:rsidRPr="007252A2">
              <w:rPr>
                <w:rFonts w:cs="Arial"/>
              </w:rPr>
              <w:t xml:space="preserve"> </w:t>
            </w:r>
            <w:r w:rsidRPr="007252A2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-330,0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-330,0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-330,0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902 01 06 05 00 00 0000 500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1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2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3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4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5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6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902 01 06 05 </w:t>
            </w:r>
            <w:r w:rsidRPr="007252A2">
              <w:rPr>
                <w:rFonts w:cs="Arial"/>
              </w:rPr>
              <w:lastRenderedPageBreak/>
              <w:t>02 00 0000 500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 xml:space="preserve">Предоставление бюджетных </w:t>
            </w:r>
            <w:r w:rsidRPr="007252A2">
              <w:rPr>
                <w:rFonts w:cs="Arial"/>
              </w:rPr>
              <w:lastRenderedPageBreak/>
              <w:t>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-400,0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902 01 06 05 02 05 0000 540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-400,0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902 01 06 05 00 00 0000 600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954057" w:rsidRPr="007252A2" w:rsidRDefault="00954057" w:rsidP="007252A2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902 01 06 05 02 00 0000 600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  <w:tr w:rsidR="007252A2" w:rsidRPr="007252A2" w:rsidTr="007252A2">
        <w:tc>
          <w:tcPr>
            <w:tcW w:w="52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902 01 06 05 02 05 0000 640</w:t>
            </w:r>
          </w:p>
        </w:tc>
        <w:tc>
          <w:tcPr>
            <w:tcW w:w="112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 xml:space="preserve">Возврат бюджетных кредитов, предоставленных другим бюджетам бюджетной </w:t>
            </w:r>
            <w:r w:rsidRPr="007252A2">
              <w:rPr>
                <w:rFonts w:cs="Arial"/>
              </w:rPr>
              <w:lastRenderedPageBreak/>
              <w:t>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8" w:type="pct"/>
            <w:noWrap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lastRenderedPageBreak/>
              <w:t>70,0</w:t>
            </w:r>
          </w:p>
        </w:tc>
        <w:tc>
          <w:tcPr>
            <w:tcW w:w="748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781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70,0</w:t>
            </w:r>
          </w:p>
        </w:tc>
        <w:tc>
          <w:tcPr>
            <w:tcW w:w="1024" w:type="pct"/>
          </w:tcPr>
          <w:p w:rsidR="00954057" w:rsidRPr="007252A2" w:rsidRDefault="00954057" w:rsidP="007252A2">
            <w:pPr>
              <w:ind w:firstLine="0"/>
              <w:rPr>
                <w:rFonts w:cs="Arial"/>
              </w:rPr>
            </w:pPr>
            <w:r w:rsidRPr="007252A2">
              <w:rPr>
                <w:rFonts w:cs="Arial"/>
              </w:rPr>
              <w:t>0,0</w:t>
            </w:r>
          </w:p>
        </w:tc>
      </w:tr>
    </w:tbl>
    <w:p w:rsidR="00A9594A" w:rsidRPr="007252A2" w:rsidRDefault="00A9594A" w:rsidP="007252A2"/>
    <w:p w:rsidR="00A9594A" w:rsidRPr="007252A2" w:rsidRDefault="00A9594A" w:rsidP="007252A2"/>
    <w:p w:rsidR="00954057" w:rsidRPr="007252A2" w:rsidRDefault="00954057" w:rsidP="007252A2"/>
    <w:p w:rsidR="00954057" w:rsidRPr="007252A2" w:rsidRDefault="00954057" w:rsidP="007252A2">
      <w:proofErr w:type="gramStart"/>
      <w:r w:rsidRPr="007252A2">
        <w:t>Исполняющий</w:t>
      </w:r>
      <w:proofErr w:type="gramEnd"/>
      <w:r w:rsidRPr="007252A2">
        <w:t xml:space="preserve"> обязанности</w:t>
      </w:r>
    </w:p>
    <w:p w:rsidR="00954057" w:rsidRPr="007252A2" w:rsidRDefault="00954057" w:rsidP="007252A2">
      <w:r w:rsidRPr="007252A2">
        <w:t xml:space="preserve">заместитель главы </w:t>
      </w:r>
    </w:p>
    <w:p w:rsidR="00954057" w:rsidRPr="007252A2" w:rsidRDefault="00954057" w:rsidP="007252A2">
      <w:r w:rsidRPr="007252A2">
        <w:t xml:space="preserve">муниципального образования </w:t>
      </w:r>
    </w:p>
    <w:p w:rsidR="00954057" w:rsidRPr="007252A2" w:rsidRDefault="00954057" w:rsidP="007252A2">
      <w:r w:rsidRPr="007252A2">
        <w:t xml:space="preserve">Тбилисский район, </w:t>
      </w:r>
    </w:p>
    <w:p w:rsidR="00954057" w:rsidRPr="007252A2" w:rsidRDefault="00954057" w:rsidP="007252A2">
      <w:r w:rsidRPr="007252A2">
        <w:t>начальник финансового управления</w:t>
      </w:r>
    </w:p>
    <w:p w:rsidR="00954057" w:rsidRPr="007252A2" w:rsidRDefault="00954057" w:rsidP="007252A2">
      <w:r w:rsidRPr="007252A2">
        <w:t>А.В. Осина</w:t>
      </w:r>
    </w:p>
    <w:p w:rsidR="00954057" w:rsidRPr="007252A2" w:rsidRDefault="00954057" w:rsidP="007252A2"/>
    <w:p w:rsidR="00954057" w:rsidRPr="007252A2" w:rsidRDefault="00954057" w:rsidP="007252A2"/>
    <w:sectPr w:rsidR="00954057" w:rsidRPr="007252A2" w:rsidSect="007252A2">
      <w:headerReference w:type="default" r:id="rId8"/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D6" w:rsidRDefault="00AB2ED6">
      <w:r>
        <w:separator/>
      </w:r>
    </w:p>
  </w:endnote>
  <w:endnote w:type="continuationSeparator" w:id="0">
    <w:p w:rsidR="00AB2ED6" w:rsidRDefault="00A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D7" w:rsidRDefault="003723D7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D6" w:rsidRDefault="00AB2ED6">
      <w:r>
        <w:separator/>
      </w:r>
    </w:p>
  </w:footnote>
  <w:footnote w:type="continuationSeparator" w:id="0">
    <w:p w:rsidR="00AB2ED6" w:rsidRDefault="00AB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D7" w:rsidRPr="00954057" w:rsidRDefault="003723D7" w:rsidP="00E1511A">
    <w:pPr>
      <w:pStyle w:val="ab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3648296E"/>
    <w:multiLevelType w:val="hybridMultilevel"/>
    <w:tmpl w:val="5CDE2814"/>
    <w:lvl w:ilvl="0" w:tplc="379851B0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4E0708"/>
    <w:multiLevelType w:val="hybridMultilevel"/>
    <w:tmpl w:val="ED6E2EB0"/>
    <w:lvl w:ilvl="0" w:tplc="9802F5F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7D87"/>
    <w:rsid w:val="000101BE"/>
    <w:rsid w:val="0001148E"/>
    <w:rsid w:val="00011F39"/>
    <w:rsid w:val="00016976"/>
    <w:rsid w:val="0002093A"/>
    <w:rsid w:val="000247B9"/>
    <w:rsid w:val="00024EE0"/>
    <w:rsid w:val="00030434"/>
    <w:rsid w:val="000363D4"/>
    <w:rsid w:val="000370B2"/>
    <w:rsid w:val="00043192"/>
    <w:rsid w:val="00043297"/>
    <w:rsid w:val="0004360E"/>
    <w:rsid w:val="00043938"/>
    <w:rsid w:val="00050CF6"/>
    <w:rsid w:val="00052B20"/>
    <w:rsid w:val="0006036E"/>
    <w:rsid w:val="00062E0B"/>
    <w:rsid w:val="00071BDE"/>
    <w:rsid w:val="00075CD6"/>
    <w:rsid w:val="000820E1"/>
    <w:rsid w:val="00082E55"/>
    <w:rsid w:val="00087730"/>
    <w:rsid w:val="000908E0"/>
    <w:rsid w:val="00093733"/>
    <w:rsid w:val="00097FA6"/>
    <w:rsid w:val="000A09CB"/>
    <w:rsid w:val="000A18F4"/>
    <w:rsid w:val="000B1951"/>
    <w:rsid w:val="000B2D27"/>
    <w:rsid w:val="000B5B74"/>
    <w:rsid w:val="000D2973"/>
    <w:rsid w:val="000D327F"/>
    <w:rsid w:val="000D42FE"/>
    <w:rsid w:val="000E382F"/>
    <w:rsid w:val="000E489A"/>
    <w:rsid w:val="000E4B30"/>
    <w:rsid w:val="000E5A86"/>
    <w:rsid w:val="000E672C"/>
    <w:rsid w:val="000F24AF"/>
    <w:rsid w:val="000F5242"/>
    <w:rsid w:val="000F7368"/>
    <w:rsid w:val="00104DCA"/>
    <w:rsid w:val="00114847"/>
    <w:rsid w:val="0011578D"/>
    <w:rsid w:val="00120467"/>
    <w:rsid w:val="00120C5B"/>
    <w:rsid w:val="00126366"/>
    <w:rsid w:val="00127DB7"/>
    <w:rsid w:val="00134F70"/>
    <w:rsid w:val="0013743B"/>
    <w:rsid w:val="00145DDB"/>
    <w:rsid w:val="00147C8E"/>
    <w:rsid w:val="0015078A"/>
    <w:rsid w:val="00150DEC"/>
    <w:rsid w:val="00153621"/>
    <w:rsid w:val="00155AAD"/>
    <w:rsid w:val="0015739C"/>
    <w:rsid w:val="00160490"/>
    <w:rsid w:val="00165D81"/>
    <w:rsid w:val="00177B0E"/>
    <w:rsid w:val="0019358B"/>
    <w:rsid w:val="00194008"/>
    <w:rsid w:val="00195FBA"/>
    <w:rsid w:val="001A0EEA"/>
    <w:rsid w:val="001A2181"/>
    <w:rsid w:val="001A5783"/>
    <w:rsid w:val="001A5F59"/>
    <w:rsid w:val="001A78FB"/>
    <w:rsid w:val="001A7E1C"/>
    <w:rsid w:val="001B0919"/>
    <w:rsid w:val="001B6210"/>
    <w:rsid w:val="001C08E0"/>
    <w:rsid w:val="001C0C1D"/>
    <w:rsid w:val="001C2B8A"/>
    <w:rsid w:val="001C53C2"/>
    <w:rsid w:val="001C7214"/>
    <w:rsid w:val="001D0420"/>
    <w:rsid w:val="001D0A27"/>
    <w:rsid w:val="001D11E1"/>
    <w:rsid w:val="001D462A"/>
    <w:rsid w:val="001D4E8B"/>
    <w:rsid w:val="001D5717"/>
    <w:rsid w:val="001D650F"/>
    <w:rsid w:val="001D7BD8"/>
    <w:rsid w:val="001E29F7"/>
    <w:rsid w:val="001F0BE7"/>
    <w:rsid w:val="001F5074"/>
    <w:rsid w:val="001F60D8"/>
    <w:rsid w:val="00212C35"/>
    <w:rsid w:val="002162F3"/>
    <w:rsid w:val="00216A6C"/>
    <w:rsid w:val="00222A9D"/>
    <w:rsid w:val="00233D38"/>
    <w:rsid w:val="002362AA"/>
    <w:rsid w:val="002433B6"/>
    <w:rsid w:val="00245C31"/>
    <w:rsid w:val="002513C7"/>
    <w:rsid w:val="00253B36"/>
    <w:rsid w:val="00253FAF"/>
    <w:rsid w:val="00255D2D"/>
    <w:rsid w:val="00257839"/>
    <w:rsid w:val="00263639"/>
    <w:rsid w:val="00263A65"/>
    <w:rsid w:val="00263F59"/>
    <w:rsid w:val="00264EC6"/>
    <w:rsid w:val="00265037"/>
    <w:rsid w:val="0026531D"/>
    <w:rsid w:val="002678B5"/>
    <w:rsid w:val="002700A4"/>
    <w:rsid w:val="0027398F"/>
    <w:rsid w:val="0027477C"/>
    <w:rsid w:val="002758DF"/>
    <w:rsid w:val="00277C78"/>
    <w:rsid w:val="002820BA"/>
    <w:rsid w:val="002862CE"/>
    <w:rsid w:val="00286BB7"/>
    <w:rsid w:val="00292326"/>
    <w:rsid w:val="00292A85"/>
    <w:rsid w:val="00292D56"/>
    <w:rsid w:val="0029364B"/>
    <w:rsid w:val="00293FCC"/>
    <w:rsid w:val="002947BB"/>
    <w:rsid w:val="002974F2"/>
    <w:rsid w:val="002A071A"/>
    <w:rsid w:val="002B43B1"/>
    <w:rsid w:val="002C709D"/>
    <w:rsid w:val="002C7EB6"/>
    <w:rsid w:val="002D3C66"/>
    <w:rsid w:val="002D51A9"/>
    <w:rsid w:val="002E3E44"/>
    <w:rsid w:val="002E4A70"/>
    <w:rsid w:val="002E5555"/>
    <w:rsid w:val="002E6E18"/>
    <w:rsid w:val="002E781E"/>
    <w:rsid w:val="002F0A0F"/>
    <w:rsid w:val="002F10F2"/>
    <w:rsid w:val="002F6B10"/>
    <w:rsid w:val="003047E4"/>
    <w:rsid w:val="00305312"/>
    <w:rsid w:val="0030535F"/>
    <w:rsid w:val="00305CAB"/>
    <w:rsid w:val="00306309"/>
    <w:rsid w:val="00313A83"/>
    <w:rsid w:val="00315A3B"/>
    <w:rsid w:val="00315E75"/>
    <w:rsid w:val="00321544"/>
    <w:rsid w:val="003255CB"/>
    <w:rsid w:val="00330EBC"/>
    <w:rsid w:val="00344FA2"/>
    <w:rsid w:val="003457D9"/>
    <w:rsid w:val="00346AAB"/>
    <w:rsid w:val="003544E6"/>
    <w:rsid w:val="00355B1E"/>
    <w:rsid w:val="0035724D"/>
    <w:rsid w:val="00361A3D"/>
    <w:rsid w:val="00361CA0"/>
    <w:rsid w:val="00362AD6"/>
    <w:rsid w:val="003723D7"/>
    <w:rsid w:val="0037582C"/>
    <w:rsid w:val="00380BC6"/>
    <w:rsid w:val="00380C59"/>
    <w:rsid w:val="00381246"/>
    <w:rsid w:val="0038197F"/>
    <w:rsid w:val="00382FFF"/>
    <w:rsid w:val="0038477D"/>
    <w:rsid w:val="00386DC8"/>
    <w:rsid w:val="003932F4"/>
    <w:rsid w:val="0039565E"/>
    <w:rsid w:val="003A280C"/>
    <w:rsid w:val="003B7B6A"/>
    <w:rsid w:val="003C0803"/>
    <w:rsid w:val="003D007B"/>
    <w:rsid w:val="003D2806"/>
    <w:rsid w:val="003D3C78"/>
    <w:rsid w:val="003D4BA2"/>
    <w:rsid w:val="003E5B0F"/>
    <w:rsid w:val="003E700B"/>
    <w:rsid w:val="003F0D94"/>
    <w:rsid w:val="003F378C"/>
    <w:rsid w:val="003F3C8B"/>
    <w:rsid w:val="003F72B3"/>
    <w:rsid w:val="00400031"/>
    <w:rsid w:val="00400959"/>
    <w:rsid w:val="004017CC"/>
    <w:rsid w:val="00402070"/>
    <w:rsid w:val="00404FB0"/>
    <w:rsid w:val="00405727"/>
    <w:rsid w:val="00405E4F"/>
    <w:rsid w:val="00407209"/>
    <w:rsid w:val="00407450"/>
    <w:rsid w:val="00417254"/>
    <w:rsid w:val="0042269C"/>
    <w:rsid w:val="00425842"/>
    <w:rsid w:val="00426532"/>
    <w:rsid w:val="00426644"/>
    <w:rsid w:val="00432B25"/>
    <w:rsid w:val="00432EF5"/>
    <w:rsid w:val="004342FE"/>
    <w:rsid w:val="004426C0"/>
    <w:rsid w:val="00457D86"/>
    <w:rsid w:val="004628E6"/>
    <w:rsid w:val="00473AFE"/>
    <w:rsid w:val="0048422D"/>
    <w:rsid w:val="0048468B"/>
    <w:rsid w:val="00487FCB"/>
    <w:rsid w:val="00492F92"/>
    <w:rsid w:val="004A1952"/>
    <w:rsid w:val="004A40F4"/>
    <w:rsid w:val="004B4D68"/>
    <w:rsid w:val="004B5837"/>
    <w:rsid w:val="004C1ED1"/>
    <w:rsid w:val="004C4B0D"/>
    <w:rsid w:val="004D11D3"/>
    <w:rsid w:val="004E050A"/>
    <w:rsid w:val="004F3AEA"/>
    <w:rsid w:val="00503E56"/>
    <w:rsid w:val="0050703D"/>
    <w:rsid w:val="00512849"/>
    <w:rsid w:val="00516777"/>
    <w:rsid w:val="0051683F"/>
    <w:rsid w:val="00523447"/>
    <w:rsid w:val="00524704"/>
    <w:rsid w:val="005257AB"/>
    <w:rsid w:val="0052758F"/>
    <w:rsid w:val="00531FEE"/>
    <w:rsid w:val="005412D3"/>
    <w:rsid w:val="00542ED3"/>
    <w:rsid w:val="00544308"/>
    <w:rsid w:val="00553974"/>
    <w:rsid w:val="00553993"/>
    <w:rsid w:val="00555356"/>
    <w:rsid w:val="0055668A"/>
    <w:rsid w:val="00564DE2"/>
    <w:rsid w:val="005677AE"/>
    <w:rsid w:val="00570BBC"/>
    <w:rsid w:val="00573300"/>
    <w:rsid w:val="00576488"/>
    <w:rsid w:val="00577E10"/>
    <w:rsid w:val="00582599"/>
    <w:rsid w:val="0058505D"/>
    <w:rsid w:val="00592002"/>
    <w:rsid w:val="00594502"/>
    <w:rsid w:val="00595B44"/>
    <w:rsid w:val="005962A4"/>
    <w:rsid w:val="00597455"/>
    <w:rsid w:val="005979BE"/>
    <w:rsid w:val="005A092E"/>
    <w:rsid w:val="005A3B8E"/>
    <w:rsid w:val="005A59AE"/>
    <w:rsid w:val="005B243E"/>
    <w:rsid w:val="005C0DF5"/>
    <w:rsid w:val="005C3D88"/>
    <w:rsid w:val="005C64B7"/>
    <w:rsid w:val="005C74D2"/>
    <w:rsid w:val="005D55F7"/>
    <w:rsid w:val="005E0BF8"/>
    <w:rsid w:val="005E3FDA"/>
    <w:rsid w:val="005E4336"/>
    <w:rsid w:val="005F1AA4"/>
    <w:rsid w:val="005F3C8A"/>
    <w:rsid w:val="005F6326"/>
    <w:rsid w:val="00604037"/>
    <w:rsid w:val="0061610A"/>
    <w:rsid w:val="00616B80"/>
    <w:rsid w:val="006233BF"/>
    <w:rsid w:val="00625A3F"/>
    <w:rsid w:val="0063213C"/>
    <w:rsid w:val="006324B7"/>
    <w:rsid w:val="00636670"/>
    <w:rsid w:val="00640701"/>
    <w:rsid w:val="00645DB3"/>
    <w:rsid w:val="006527CB"/>
    <w:rsid w:val="00653047"/>
    <w:rsid w:val="006552E6"/>
    <w:rsid w:val="00656710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3430"/>
    <w:rsid w:val="006949F9"/>
    <w:rsid w:val="00694C0F"/>
    <w:rsid w:val="0069589D"/>
    <w:rsid w:val="00696EF1"/>
    <w:rsid w:val="00697494"/>
    <w:rsid w:val="006B10BA"/>
    <w:rsid w:val="006B2A65"/>
    <w:rsid w:val="006B639F"/>
    <w:rsid w:val="006B7104"/>
    <w:rsid w:val="006B7823"/>
    <w:rsid w:val="006C3019"/>
    <w:rsid w:val="006D1E94"/>
    <w:rsid w:val="006D2B96"/>
    <w:rsid w:val="006D2FEF"/>
    <w:rsid w:val="006D7FDF"/>
    <w:rsid w:val="006E0F4E"/>
    <w:rsid w:val="006E1789"/>
    <w:rsid w:val="006E7611"/>
    <w:rsid w:val="006E7623"/>
    <w:rsid w:val="006F0D45"/>
    <w:rsid w:val="006F696B"/>
    <w:rsid w:val="006F7DFB"/>
    <w:rsid w:val="00712237"/>
    <w:rsid w:val="00720754"/>
    <w:rsid w:val="007208A3"/>
    <w:rsid w:val="007252A2"/>
    <w:rsid w:val="00730CDA"/>
    <w:rsid w:val="007346A4"/>
    <w:rsid w:val="007428B0"/>
    <w:rsid w:val="00743844"/>
    <w:rsid w:val="00745493"/>
    <w:rsid w:val="00747FEA"/>
    <w:rsid w:val="00751FEB"/>
    <w:rsid w:val="007531B0"/>
    <w:rsid w:val="0075752F"/>
    <w:rsid w:val="00760580"/>
    <w:rsid w:val="00760928"/>
    <w:rsid w:val="007638D9"/>
    <w:rsid w:val="0076612E"/>
    <w:rsid w:val="007707B1"/>
    <w:rsid w:val="0078420E"/>
    <w:rsid w:val="0079426D"/>
    <w:rsid w:val="0079554D"/>
    <w:rsid w:val="007A45C7"/>
    <w:rsid w:val="007B0D2E"/>
    <w:rsid w:val="007B49D2"/>
    <w:rsid w:val="007B642F"/>
    <w:rsid w:val="007C030B"/>
    <w:rsid w:val="007C6240"/>
    <w:rsid w:val="007D1FCF"/>
    <w:rsid w:val="007D1FEA"/>
    <w:rsid w:val="007D3525"/>
    <w:rsid w:val="007E2CAE"/>
    <w:rsid w:val="007E395E"/>
    <w:rsid w:val="007F0DE7"/>
    <w:rsid w:val="007F52E9"/>
    <w:rsid w:val="007F7707"/>
    <w:rsid w:val="00805C28"/>
    <w:rsid w:val="008124BD"/>
    <w:rsid w:val="0081643E"/>
    <w:rsid w:val="008168E9"/>
    <w:rsid w:val="008244D3"/>
    <w:rsid w:val="00837DC3"/>
    <w:rsid w:val="00841BC3"/>
    <w:rsid w:val="00844C26"/>
    <w:rsid w:val="00845C47"/>
    <w:rsid w:val="008466D0"/>
    <w:rsid w:val="00847342"/>
    <w:rsid w:val="00856E5E"/>
    <w:rsid w:val="00857E73"/>
    <w:rsid w:val="0086046D"/>
    <w:rsid w:val="00861895"/>
    <w:rsid w:val="00862527"/>
    <w:rsid w:val="00864F91"/>
    <w:rsid w:val="00865908"/>
    <w:rsid w:val="00873D97"/>
    <w:rsid w:val="008765F9"/>
    <w:rsid w:val="008817C3"/>
    <w:rsid w:val="00882E21"/>
    <w:rsid w:val="00886DCC"/>
    <w:rsid w:val="008A0094"/>
    <w:rsid w:val="008A2DA4"/>
    <w:rsid w:val="008A33D2"/>
    <w:rsid w:val="008A70D8"/>
    <w:rsid w:val="008B6482"/>
    <w:rsid w:val="008B7CA1"/>
    <w:rsid w:val="008C404C"/>
    <w:rsid w:val="008C4AA4"/>
    <w:rsid w:val="008D28A8"/>
    <w:rsid w:val="008D58D0"/>
    <w:rsid w:val="008E0B7A"/>
    <w:rsid w:val="008E2F00"/>
    <w:rsid w:val="008E4C53"/>
    <w:rsid w:val="008F4DB1"/>
    <w:rsid w:val="00907864"/>
    <w:rsid w:val="00912FF4"/>
    <w:rsid w:val="00913158"/>
    <w:rsid w:val="00915395"/>
    <w:rsid w:val="00915DF9"/>
    <w:rsid w:val="009238DF"/>
    <w:rsid w:val="00925F2B"/>
    <w:rsid w:val="0092790C"/>
    <w:rsid w:val="00935CDD"/>
    <w:rsid w:val="00937868"/>
    <w:rsid w:val="009453E5"/>
    <w:rsid w:val="00947356"/>
    <w:rsid w:val="00952CE1"/>
    <w:rsid w:val="00954057"/>
    <w:rsid w:val="0096026B"/>
    <w:rsid w:val="00962AA5"/>
    <w:rsid w:val="00965D92"/>
    <w:rsid w:val="00973FD0"/>
    <w:rsid w:val="009745A1"/>
    <w:rsid w:val="00974DE9"/>
    <w:rsid w:val="009939A2"/>
    <w:rsid w:val="00994C7C"/>
    <w:rsid w:val="00995FB3"/>
    <w:rsid w:val="009A0846"/>
    <w:rsid w:val="009B0002"/>
    <w:rsid w:val="009B5E83"/>
    <w:rsid w:val="009C1675"/>
    <w:rsid w:val="009C4D71"/>
    <w:rsid w:val="009D13AD"/>
    <w:rsid w:val="009D240D"/>
    <w:rsid w:val="009D354B"/>
    <w:rsid w:val="009D7151"/>
    <w:rsid w:val="009E3576"/>
    <w:rsid w:val="009E3EBA"/>
    <w:rsid w:val="009E5056"/>
    <w:rsid w:val="009E7218"/>
    <w:rsid w:val="009F0B23"/>
    <w:rsid w:val="009F1E95"/>
    <w:rsid w:val="009F284A"/>
    <w:rsid w:val="00A00544"/>
    <w:rsid w:val="00A009FC"/>
    <w:rsid w:val="00A01D48"/>
    <w:rsid w:val="00A0529C"/>
    <w:rsid w:val="00A06D16"/>
    <w:rsid w:val="00A11CA2"/>
    <w:rsid w:val="00A16417"/>
    <w:rsid w:val="00A201B3"/>
    <w:rsid w:val="00A2446D"/>
    <w:rsid w:val="00A31C65"/>
    <w:rsid w:val="00A322A0"/>
    <w:rsid w:val="00A34CCD"/>
    <w:rsid w:val="00A40853"/>
    <w:rsid w:val="00A42A76"/>
    <w:rsid w:val="00A43498"/>
    <w:rsid w:val="00A50670"/>
    <w:rsid w:val="00A55E9E"/>
    <w:rsid w:val="00A621B9"/>
    <w:rsid w:val="00A639E2"/>
    <w:rsid w:val="00A64B63"/>
    <w:rsid w:val="00A66C50"/>
    <w:rsid w:val="00A71C47"/>
    <w:rsid w:val="00A839E0"/>
    <w:rsid w:val="00A86B0A"/>
    <w:rsid w:val="00A87F93"/>
    <w:rsid w:val="00A920D2"/>
    <w:rsid w:val="00A955AB"/>
    <w:rsid w:val="00A9594A"/>
    <w:rsid w:val="00AB0A44"/>
    <w:rsid w:val="00AB2ED6"/>
    <w:rsid w:val="00AB7E66"/>
    <w:rsid w:val="00AC68DE"/>
    <w:rsid w:val="00AC757C"/>
    <w:rsid w:val="00AD6C13"/>
    <w:rsid w:val="00AE32B4"/>
    <w:rsid w:val="00AE3CD1"/>
    <w:rsid w:val="00AE4502"/>
    <w:rsid w:val="00AE5163"/>
    <w:rsid w:val="00AE7E99"/>
    <w:rsid w:val="00B01B5E"/>
    <w:rsid w:val="00B02092"/>
    <w:rsid w:val="00B0753E"/>
    <w:rsid w:val="00B13CC4"/>
    <w:rsid w:val="00B14A20"/>
    <w:rsid w:val="00B15CCD"/>
    <w:rsid w:val="00B1766F"/>
    <w:rsid w:val="00B22DD2"/>
    <w:rsid w:val="00B27A66"/>
    <w:rsid w:val="00B31028"/>
    <w:rsid w:val="00B351BC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7E13"/>
    <w:rsid w:val="00B62649"/>
    <w:rsid w:val="00B632F1"/>
    <w:rsid w:val="00B652DA"/>
    <w:rsid w:val="00B8695A"/>
    <w:rsid w:val="00B93952"/>
    <w:rsid w:val="00BA0B8D"/>
    <w:rsid w:val="00BA1B4C"/>
    <w:rsid w:val="00BB1580"/>
    <w:rsid w:val="00BB7DD8"/>
    <w:rsid w:val="00BC0339"/>
    <w:rsid w:val="00BC09B7"/>
    <w:rsid w:val="00BC1727"/>
    <w:rsid w:val="00BC2102"/>
    <w:rsid w:val="00BC72E0"/>
    <w:rsid w:val="00BD00A4"/>
    <w:rsid w:val="00BD0966"/>
    <w:rsid w:val="00BD0C59"/>
    <w:rsid w:val="00BE39B2"/>
    <w:rsid w:val="00BE3B25"/>
    <w:rsid w:val="00BF5393"/>
    <w:rsid w:val="00C00981"/>
    <w:rsid w:val="00C04ADF"/>
    <w:rsid w:val="00C05368"/>
    <w:rsid w:val="00C07384"/>
    <w:rsid w:val="00C136B3"/>
    <w:rsid w:val="00C2046A"/>
    <w:rsid w:val="00C21239"/>
    <w:rsid w:val="00C3169F"/>
    <w:rsid w:val="00C35391"/>
    <w:rsid w:val="00C41F07"/>
    <w:rsid w:val="00C43C61"/>
    <w:rsid w:val="00C479E4"/>
    <w:rsid w:val="00C55A42"/>
    <w:rsid w:val="00C57000"/>
    <w:rsid w:val="00C76D24"/>
    <w:rsid w:val="00C82EDA"/>
    <w:rsid w:val="00C8793D"/>
    <w:rsid w:val="00CA2296"/>
    <w:rsid w:val="00CA32A9"/>
    <w:rsid w:val="00CA4CCF"/>
    <w:rsid w:val="00CA5B03"/>
    <w:rsid w:val="00CA6B3B"/>
    <w:rsid w:val="00CB3062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D3319"/>
    <w:rsid w:val="00CD6FCC"/>
    <w:rsid w:val="00CE1402"/>
    <w:rsid w:val="00CE2442"/>
    <w:rsid w:val="00CF18CB"/>
    <w:rsid w:val="00CF20CE"/>
    <w:rsid w:val="00CF240E"/>
    <w:rsid w:val="00CF50CB"/>
    <w:rsid w:val="00CF7F4F"/>
    <w:rsid w:val="00D007C0"/>
    <w:rsid w:val="00D04C29"/>
    <w:rsid w:val="00D12C21"/>
    <w:rsid w:val="00D13EC4"/>
    <w:rsid w:val="00D146F2"/>
    <w:rsid w:val="00D16475"/>
    <w:rsid w:val="00D242CA"/>
    <w:rsid w:val="00D269DE"/>
    <w:rsid w:val="00D31430"/>
    <w:rsid w:val="00D31D79"/>
    <w:rsid w:val="00D33C3E"/>
    <w:rsid w:val="00D43B75"/>
    <w:rsid w:val="00D43C08"/>
    <w:rsid w:val="00D45565"/>
    <w:rsid w:val="00D457D0"/>
    <w:rsid w:val="00D4615A"/>
    <w:rsid w:val="00D57350"/>
    <w:rsid w:val="00D576DD"/>
    <w:rsid w:val="00D626DC"/>
    <w:rsid w:val="00D65B1D"/>
    <w:rsid w:val="00D67140"/>
    <w:rsid w:val="00D72737"/>
    <w:rsid w:val="00D81AA0"/>
    <w:rsid w:val="00D83E29"/>
    <w:rsid w:val="00D87D91"/>
    <w:rsid w:val="00D906BA"/>
    <w:rsid w:val="00D91837"/>
    <w:rsid w:val="00D92952"/>
    <w:rsid w:val="00D92ACD"/>
    <w:rsid w:val="00D9347D"/>
    <w:rsid w:val="00D94DAD"/>
    <w:rsid w:val="00D94F53"/>
    <w:rsid w:val="00DA015F"/>
    <w:rsid w:val="00DA2533"/>
    <w:rsid w:val="00DA2902"/>
    <w:rsid w:val="00DA32D0"/>
    <w:rsid w:val="00DA3DC2"/>
    <w:rsid w:val="00DA6611"/>
    <w:rsid w:val="00DA77CA"/>
    <w:rsid w:val="00DB0328"/>
    <w:rsid w:val="00DB38C6"/>
    <w:rsid w:val="00DC0EBB"/>
    <w:rsid w:val="00DC15B6"/>
    <w:rsid w:val="00DC1CFE"/>
    <w:rsid w:val="00DC5527"/>
    <w:rsid w:val="00DC5E0F"/>
    <w:rsid w:val="00DD1938"/>
    <w:rsid w:val="00DD31B1"/>
    <w:rsid w:val="00DF106D"/>
    <w:rsid w:val="00DF16FA"/>
    <w:rsid w:val="00DF27AC"/>
    <w:rsid w:val="00E127F6"/>
    <w:rsid w:val="00E13E53"/>
    <w:rsid w:val="00E1511A"/>
    <w:rsid w:val="00E153C2"/>
    <w:rsid w:val="00E16784"/>
    <w:rsid w:val="00E22499"/>
    <w:rsid w:val="00E2696D"/>
    <w:rsid w:val="00E26A09"/>
    <w:rsid w:val="00E30361"/>
    <w:rsid w:val="00E34069"/>
    <w:rsid w:val="00E34524"/>
    <w:rsid w:val="00E34E8F"/>
    <w:rsid w:val="00E4581A"/>
    <w:rsid w:val="00E47865"/>
    <w:rsid w:val="00E47EF8"/>
    <w:rsid w:val="00E5273D"/>
    <w:rsid w:val="00E52D78"/>
    <w:rsid w:val="00E55F56"/>
    <w:rsid w:val="00E5786E"/>
    <w:rsid w:val="00E63C7A"/>
    <w:rsid w:val="00E66088"/>
    <w:rsid w:val="00E77283"/>
    <w:rsid w:val="00E83183"/>
    <w:rsid w:val="00E86559"/>
    <w:rsid w:val="00E92861"/>
    <w:rsid w:val="00E92F78"/>
    <w:rsid w:val="00E97797"/>
    <w:rsid w:val="00EA33C4"/>
    <w:rsid w:val="00EA39D1"/>
    <w:rsid w:val="00EA76A3"/>
    <w:rsid w:val="00EB0151"/>
    <w:rsid w:val="00EB2704"/>
    <w:rsid w:val="00EB2EDA"/>
    <w:rsid w:val="00EB43A7"/>
    <w:rsid w:val="00EB575A"/>
    <w:rsid w:val="00EC0C54"/>
    <w:rsid w:val="00EC112C"/>
    <w:rsid w:val="00EC1833"/>
    <w:rsid w:val="00EC1D4F"/>
    <w:rsid w:val="00EC2E0F"/>
    <w:rsid w:val="00EC5273"/>
    <w:rsid w:val="00EC68E2"/>
    <w:rsid w:val="00EC773B"/>
    <w:rsid w:val="00ED2472"/>
    <w:rsid w:val="00ED2E9C"/>
    <w:rsid w:val="00ED51BE"/>
    <w:rsid w:val="00EE3DE8"/>
    <w:rsid w:val="00EE4BB4"/>
    <w:rsid w:val="00EF4B1E"/>
    <w:rsid w:val="00F0054D"/>
    <w:rsid w:val="00F00F84"/>
    <w:rsid w:val="00F05D0C"/>
    <w:rsid w:val="00F06E1E"/>
    <w:rsid w:val="00F1244B"/>
    <w:rsid w:val="00F16EEC"/>
    <w:rsid w:val="00F21A3A"/>
    <w:rsid w:val="00F26FE2"/>
    <w:rsid w:val="00F27268"/>
    <w:rsid w:val="00F27C6C"/>
    <w:rsid w:val="00F30B09"/>
    <w:rsid w:val="00F40BAB"/>
    <w:rsid w:val="00F42E91"/>
    <w:rsid w:val="00F44BCE"/>
    <w:rsid w:val="00F45105"/>
    <w:rsid w:val="00F45233"/>
    <w:rsid w:val="00F46480"/>
    <w:rsid w:val="00F5054A"/>
    <w:rsid w:val="00F50FB7"/>
    <w:rsid w:val="00F55838"/>
    <w:rsid w:val="00F564C8"/>
    <w:rsid w:val="00F5743E"/>
    <w:rsid w:val="00F6128A"/>
    <w:rsid w:val="00F61406"/>
    <w:rsid w:val="00F631E5"/>
    <w:rsid w:val="00F74009"/>
    <w:rsid w:val="00F77157"/>
    <w:rsid w:val="00F8229C"/>
    <w:rsid w:val="00F85696"/>
    <w:rsid w:val="00F87029"/>
    <w:rsid w:val="00F91D51"/>
    <w:rsid w:val="00FA0F83"/>
    <w:rsid w:val="00FA63E1"/>
    <w:rsid w:val="00FB246A"/>
    <w:rsid w:val="00FB75B2"/>
    <w:rsid w:val="00FB7DF1"/>
    <w:rsid w:val="00FC0DDB"/>
    <w:rsid w:val="00FC1E7D"/>
    <w:rsid w:val="00FC7E1E"/>
    <w:rsid w:val="00FD105A"/>
    <w:rsid w:val="00FD6D6C"/>
    <w:rsid w:val="00FE18A5"/>
    <w:rsid w:val="00FE19C5"/>
    <w:rsid w:val="00FE6C23"/>
    <w:rsid w:val="00FE6D32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52A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52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252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252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252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character" w:styleId="a9">
    <w:name w:val="page number"/>
    <w:basedOn w:val="a0"/>
    <w:rsid w:val="00CD3319"/>
    <w:rPr>
      <w:rFonts w:cs="Times New Roman"/>
    </w:rPr>
  </w:style>
  <w:style w:type="character" w:styleId="aa">
    <w:name w:val="Hyperlink"/>
    <w:basedOn w:val="a0"/>
    <w:rsid w:val="007252A2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Body Text Indent"/>
    <w:basedOn w:val="a"/>
    <w:link w:val="af"/>
    <w:uiPriority w:val="99"/>
    <w:unhideWhenUsed/>
    <w:rsid w:val="000D32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D327F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252A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52A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52A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52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7252A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252A2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7252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52A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52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252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252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252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character" w:styleId="a9">
    <w:name w:val="page number"/>
    <w:basedOn w:val="a0"/>
    <w:rsid w:val="00CD3319"/>
    <w:rPr>
      <w:rFonts w:cs="Times New Roman"/>
    </w:rPr>
  </w:style>
  <w:style w:type="character" w:styleId="aa">
    <w:name w:val="Hyperlink"/>
    <w:basedOn w:val="a0"/>
    <w:rsid w:val="007252A2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Body Text Indent"/>
    <w:basedOn w:val="a"/>
    <w:link w:val="af"/>
    <w:uiPriority w:val="99"/>
    <w:unhideWhenUsed/>
    <w:rsid w:val="000D32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D327F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252A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52A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52A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52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7252A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252A2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7252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30139</Words>
  <Characters>171795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201531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11</cp:revision>
  <cp:lastPrinted>2024-04-23T06:06:00Z</cp:lastPrinted>
  <dcterms:created xsi:type="dcterms:W3CDTF">2024-05-31T11:28:00Z</dcterms:created>
  <dcterms:modified xsi:type="dcterms:W3CDTF">2024-06-04T07:23:00Z</dcterms:modified>
</cp:coreProperties>
</file>